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640" w:lineRule="exac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关于公布西湖区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棒伢儿</w:t>
      </w:r>
      <w:r>
        <w:rPr>
          <w:rFonts w:hint="eastAsia" w:ascii="黑体" w:hAnsi="黑体" w:eastAsia="黑体" w:cs="宋体"/>
          <w:kern w:val="0"/>
          <w:sz w:val="36"/>
          <w:szCs w:val="36"/>
        </w:rPr>
        <w:t>“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喜迎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G20 唱响</w:t>
      </w:r>
      <w:r>
        <w:rPr>
          <w:rFonts w:hint="eastAsia" w:ascii="黑体" w:hAnsi="黑体" w:eastAsia="黑体" w:cs="宋体"/>
          <w:kern w:val="0"/>
          <w:sz w:val="36"/>
          <w:szCs w:val="36"/>
        </w:rPr>
        <w:t>天堂儿歌”</w:t>
      </w:r>
    </w:p>
    <w:p>
      <w:pPr>
        <w:widowControl/>
        <w:spacing w:line="640" w:lineRule="exact"/>
        <w:jc w:val="both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 xml:space="preserve">       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社会海选进入决赛选手名单</w:t>
      </w:r>
      <w:r>
        <w:rPr>
          <w:rFonts w:hint="eastAsia" w:ascii="黑体" w:hAnsi="黑体" w:eastAsia="黑体" w:cs="宋体"/>
          <w:kern w:val="0"/>
          <w:sz w:val="36"/>
          <w:szCs w:val="36"/>
        </w:rPr>
        <w:t>的通知</w:t>
      </w:r>
    </w:p>
    <w:p>
      <w:pPr>
        <w:widowControl/>
        <w:spacing w:line="640" w:lineRule="exac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55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201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</w:rPr>
        <w:t>年4月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下午在西湖区青少年宫举行了，</w:t>
      </w:r>
      <w:r>
        <w:rPr>
          <w:rFonts w:hint="eastAsia" w:ascii="仿宋" w:hAnsi="仿宋" w:eastAsia="仿宋" w:cs="仿宋"/>
          <w:kern w:val="0"/>
          <w:sz w:val="28"/>
          <w:szCs w:val="28"/>
        </w:rPr>
        <w:t>西湖区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棒伢儿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“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喜迎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G20 唱响</w:t>
      </w:r>
      <w:r>
        <w:rPr>
          <w:rFonts w:hint="eastAsia" w:ascii="仿宋" w:hAnsi="仿宋" w:eastAsia="仿宋" w:cs="仿宋"/>
          <w:kern w:val="0"/>
          <w:sz w:val="28"/>
          <w:szCs w:val="28"/>
        </w:rPr>
        <w:t>天堂儿歌”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社会海选活动。</w:t>
      </w:r>
      <w:r>
        <w:rPr>
          <w:rFonts w:hint="eastAsia" w:ascii="仿宋" w:hAnsi="仿宋" w:eastAsia="仿宋" w:cs="仿宋"/>
          <w:kern w:val="0"/>
          <w:sz w:val="28"/>
          <w:szCs w:val="28"/>
        </w:rPr>
        <w:t>现将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通过海选进入决赛的选手名单</w:t>
      </w:r>
      <w:r>
        <w:rPr>
          <w:rFonts w:hint="eastAsia" w:ascii="仿宋" w:hAnsi="仿宋" w:eastAsia="仿宋" w:cs="仿宋"/>
          <w:kern w:val="0"/>
          <w:sz w:val="28"/>
          <w:szCs w:val="28"/>
        </w:rPr>
        <w:t>公布如下：</w:t>
      </w:r>
      <w:bookmarkStart w:id="0" w:name="_GoBack"/>
      <w:bookmarkEnd w:id="0"/>
    </w:p>
    <w:tbl>
      <w:tblPr>
        <w:tblStyle w:val="5"/>
        <w:tblW w:w="824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325"/>
        <w:gridCol w:w="1290"/>
        <w:gridCol w:w="1710"/>
        <w:gridCol w:w="15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姓名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演唱曲目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组别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比赛场地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比赛时间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丁芷一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《羊妈妈》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幼儿组</w:t>
            </w:r>
          </w:p>
        </w:tc>
        <w:tc>
          <w:tcPr>
            <w:tcW w:w="1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山水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学前教育集团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蝶园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幼儿园</w:t>
            </w:r>
          </w:p>
        </w:tc>
        <w:tc>
          <w:tcPr>
            <w:tcW w:w="15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4月21日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周宸逸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《小青蛙》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幼儿组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洪悦希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《古里古里小古里》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幼儿组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周钰姝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《司马光砸缸》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小学低段</w:t>
            </w:r>
          </w:p>
        </w:tc>
        <w:tc>
          <w:tcPr>
            <w:tcW w:w="17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大禹路小学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低段组场地</w:t>
            </w:r>
          </w:p>
        </w:tc>
        <w:tc>
          <w:tcPr>
            <w:tcW w:w="15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4月1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陈怡诺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《童年水云间》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小学低段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李杏儿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《新疆克孜》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小学低段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傅弘景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you raise me up》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小学高段</w:t>
            </w:r>
          </w:p>
        </w:tc>
        <w:tc>
          <w:tcPr>
            <w:tcW w:w="17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大禹路小学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高段组场地</w:t>
            </w:r>
          </w:p>
        </w:tc>
        <w:tc>
          <w:tcPr>
            <w:tcW w:w="15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4月1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徐睿晨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《高原娃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花中花》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小学高段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潘羽瑄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《映山红》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中学组</w:t>
            </w:r>
          </w:p>
        </w:tc>
        <w:tc>
          <w:tcPr>
            <w:tcW w:w="17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三墩中学</w:t>
            </w:r>
          </w:p>
        </w:tc>
        <w:tc>
          <w:tcPr>
            <w:tcW w:w="15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4月1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陈子彤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《映山红》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中学组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大禹路小学地址：三墩镇大禹路金兰巷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三墩中学地址：三墩镇振华路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9号（振华路自西向东为单行线，建议走紫金隧道。）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山水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学前教育集团</w:t>
      </w:r>
      <w:r>
        <w:rPr>
          <w:rFonts w:hint="eastAsia" w:ascii="仿宋" w:hAnsi="仿宋" w:eastAsia="仿宋" w:cs="仿宋"/>
          <w:kern w:val="0"/>
          <w:sz w:val="28"/>
          <w:szCs w:val="28"/>
        </w:rPr>
        <w:t>蝶园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幼儿园地址：文一西路紫霞路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180号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西湖区青少年宫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26"/>
    <w:rsid w:val="000C21D3"/>
    <w:rsid w:val="00140522"/>
    <w:rsid w:val="001D7071"/>
    <w:rsid w:val="00236B61"/>
    <w:rsid w:val="003A7599"/>
    <w:rsid w:val="0050747F"/>
    <w:rsid w:val="00625EAA"/>
    <w:rsid w:val="00714326"/>
    <w:rsid w:val="00856F31"/>
    <w:rsid w:val="008A6F33"/>
    <w:rsid w:val="00993A89"/>
    <w:rsid w:val="00AB0F18"/>
    <w:rsid w:val="00AD15CE"/>
    <w:rsid w:val="00C435A8"/>
    <w:rsid w:val="00D5705B"/>
    <w:rsid w:val="00E4114E"/>
    <w:rsid w:val="00F03893"/>
    <w:rsid w:val="00F52AA8"/>
    <w:rsid w:val="00FE26D7"/>
    <w:rsid w:val="016853DB"/>
    <w:rsid w:val="023512AC"/>
    <w:rsid w:val="03EF087B"/>
    <w:rsid w:val="15433673"/>
    <w:rsid w:val="1F184F13"/>
    <w:rsid w:val="207F558C"/>
    <w:rsid w:val="28F12FBA"/>
    <w:rsid w:val="2D4B28DF"/>
    <w:rsid w:val="33AD4B58"/>
    <w:rsid w:val="43636E1D"/>
    <w:rsid w:val="460C6D7B"/>
    <w:rsid w:val="46F87C7E"/>
    <w:rsid w:val="51ED6D02"/>
    <w:rsid w:val="52D93B7C"/>
    <w:rsid w:val="5C781CBD"/>
    <w:rsid w:val="61394809"/>
    <w:rsid w:val="68503DB3"/>
    <w:rsid w:val="6B421B88"/>
    <w:rsid w:val="6EB2602C"/>
    <w:rsid w:val="6F0F2B42"/>
    <w:rsid w:val="751402A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6">
    <w:name w:val="Table Grid"/>
    <w:basedOn w:val="5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513</Words>
  <Characters>2927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2014-04-11T03:03:00Z</dcterms:created>
  <dc:creator>叶青办公室20140302</dc:creator>
  <cp:lastModifiedBy>Administrator</cp:lastModifiedBy>
  <cp:lastPrinted>2016-04-08T09:40:24Z</cp:lastPrinted>
  <dcterms:modified xsi:type="dcterms:W3CDTF">2016-04-08T09:42:39Z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