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A" w:rsidRDefault="00D61ADA" w:rsidP="00EB20F3">
      <w:pPr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</w:rPr>
      </w:pPr>
      <w:bookmarkStart w:id="0" w:name="OLE_LINK1"/>
      <w:bookmarkStart w:id="1" w:name="OLE_LINK2"/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全国青少年宫系统书画作品征集活动获奖名单</w:t>
      </w:r>
    </w:p>
    <w:p w:rsidR="00D61ADA" w:rsidRDefault="00D61ADA" w:rsidP="00A566E9">
      <w:pPr>
        <w:ind w:firstLineChars="200" w:firstLine="31680"/>
        <w:rPr>
          <w:rFonts w:ascii="宋体"/>
          <w:bCs/>
          <w:sz w:val="30"/>
          <w:szCs w:val="30"/>
        </w:rPr>
      </w:pPr>
    </w:p>
    <w:p w:rsidR="00D61ADA" w:rsidRPr="00EB20F3" w:rsidRDefault="00D61ADA" w:rsidP="00EB20F3">
      <w:pPr>
        <w:ind w:firstLineChars="200" w:firstLine="31680"/>
        <w:rPr>
          <w:rFonts w:ascii="仿宋_GB2312" w:eastAsia="仿宋_GB2312" w:hAnsi="宋体"/>
          <w:bCs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4"/>
        </w:smartTagPr>
        <w:r w:rsidRPr="00EB20F3">
          <w:rPr>
            <w:rFonts w:ascii="仿宋_GB2312" w:eastAsia="仿宋_GB2312" w:hAnsi="宋体"/>
            <w:bCs/>
            <w:sz w:val="32"/>
            <w:szCs w:val="32"/>
          </w:rPr>
          <w:t>11</w:t>
        </w:r>
        <w:r w:rsidRPr="00EB20F3">
          <w:rPr>
            <w:rFonts w:ascii="仿宋_GB2312" w:eastAsia="仿宋_GB2312" w:hAnsi="宋体" w:hint="eastAsia"/>
            <w:bCs/>
            <w:sz w:val="32"/>
            <w:szCs w:val="32"/>
          </w:rPr>
          <w:t>月</w:t>
        </w:r>
        <w:r w:rsidRPr="00EB20F3">
          <w:rPr>
            <w:rFonts w:ascii="仿宋_GB2312" w:eastAsia="仿宋_GB2312" w:hAnsi="宋体"/>
            <w:bCs/>
            <w:sz w:val="32"/>
            <w:szCs w:val="32"/>
          </w:rPr>
          <w:t>15</w:t>
        </w:r>
        <w:r w:rsidRPr="00EB20F3">
          <w:rPr>
            <w:rFonts w:ascii="仿宋_GB2312" w:eastAsia="仿宋_GB2312" w:hAnsi="宋体" w:hint="eastAsia"/>
            <w:bCs/>
            <w:sz w:val="32"/>
            <w:szCs w:val="32"/>
          </w:rPr>
          <w:t>日</w:t>
        </w:r>
      </w:smartTag>
      <w:r w:rsidRPr="00EB20F3">
        <w:rPr>
          <w:rFonts w:ascii="仿宋_GB2312" w:eastAsia="仿宋_GB2312" w:hAnsi="宋体" w:hint="eastAsia"/>
          <w:bCs/>
          <w:sz w:val="32"/>
          <w:szCs w:val="32"/>
        </w:rPr>
        <w:t>，由中国青少年宫协会文化艺术专委会主办、广州市黄埔区青少年宫承办的</w:t>
      </w:r>
      <w:r w:rsidRPr="00EB20F3">
        <w:rPr>
          <w:rFonts w:ascii="仿宋_GB2312" w:eastAsia="仿宋_GB2312" w:hAnsi="宋体"/>
          <w:bCs/>
          <w:sz w:val="32"/>
          <w:szCs w:val="32"/>
        </w:rPr>
        <w:t>2014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全国青少年宫系统书画作品征集活动，经过评委会认真评审正式揭晓，北京市少年宫吴泽</w:t>
      </w:r>
      <w:r w:rsidRPr="00EB20F3">
        <w:rPr>
          <w:rFonts w:ascii="宋体" w:hAnsi="宋体" w:cs="宋体" w:hint="eastAsia"/>
          <w:bCs/>
          <w:sz w:val="32"/>
          <w:szCs w:val="32"/>
        </w:rPr>
        <w:t>曈的绘画作品</w:t>
      </w:r>
      <w:r w:rsidRPr="00EB20F3">
        <w:rPr>
          <w:rFonts w:ascii="仿宋_GB2312" w:eastAsia="仿宋_GB2312" w:hAnsi="仿宋_GB2312" w:cs="仿宋_GB2312" w:hint="eastAsia"/>
          <w:bCs/>
          <w:sz w:val="32"/>
          <w:szCs w:val="32"/>
        </w:rPr>
        <w:t>《观棋》、刘雨鑫的绘画作品《辽宁舰》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等</w:t>
      </w:r>
      <w:r w:rsidRPr="00EB20F3">
        <w:rPr>
          <w:rFonts w:ascii="仿宋_GB2312" w:eastAsia="仿宋_GB2312" w:hAnsi="宋体"/>
          <w:color w:val="000000"/>
          <w:sz w:val="32"/>
          <w:szCs w:val="32"/>
        </w:rPr>
        <w:t>235</w:t>
      </w:r>
      <w:r w:rsidRPr="00EB20F3">
        <w:rPr>
          <w:rFonts w:ascii="仿宋_GB2312" w:eastAsia="仿宋_GB2312" w:hAnsi="宋体" w:hint="eastAsia"/>
          <w:color w:val="000000"/>
          <w:sz w:val="32"/>
          <w:szCs w:val="32"/>
        </w:rPr>
        <w:t>幅作品，荣获绘画类金奖，北京市东城区少年宫聂卉昕的书法作品、天津市华夏未来少儿艺术中心郭怡梓的书法作品《古诗一首》等</w:t>
      </w:r>
      <w:r w:rsidRPr="00EB20F3">
        <w:rPr>
          <w:rFonts w:ascii="仿宋_GB2312" w:eastAsia="仿宋_GB2312" w:hAnsi="宋体"/>
          <w:color w:val="000000"/>
          <w:sz w:val="32"/>
          <w:szCs w:val="32"/>
        </w:rPr>
        <w:t>92</w:t>
      </w:r>
      <w:r w:rsidRPr="00EB20F3">
        <w:rPr>
          <w:rFonts w:ascii="仿宋_GB2312" w:eastAsia="仿宋_GB2312" w:hAnsi="宋体" w:hint="eastAsia"/>
          <w:color w:val="000000"/>
          <w:sz w:val="32"/>
          <w:szCs w:val="32"/>
        </w:rPr>
        <w:t>幅作品荣获书法类金奖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，北京市少年宫绘画教师张玲、北京市东城区少年宫书法教师赵子昱等</w:t>
      </w:r>
      <w:r w:rsidRPr="00EB20F3">
        <w:rPr>
          <w:rFonts w:ascii="仿宋_GB2312" w:eastAsia="仿宋_GB2312" w:hAnsi="宋体"/>
          <w:bCs/>
          <w:sz w:val="32"/>
          <w:szCs w:val="32"/>
        </w:rPr>
        <w:t>146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名指导教师荣获优秀指导老师奖。</w:t>
      </w:r>
    </w:p>
    <w:p w:rsidR="00D61ADA" w:rsidRDefault="00D61ADA" w:rsidP="00EB20F3">
      <w:pPr>
        <w:ind w:firstLine="600"/>
        <w:rPr>
          <w:rFonts w:ascii="仿宋_GB2312" w:eastAsia="仿宋_GB2312" w:hAnsi="宋体"/>
          <w:bCs/>
          <w:sz w:val="32"/>
          <w:szCs w:val="32"/>
        </w:rPr>
      </w:pPr>
      <w:r w:rsidRPr="00EB20F3">
        <w:rPr>
          <w:rFonts w:ascii="仿宋_GB2312" w:eastAsia="仿宋_GB2312" w:hAnsi="宋体" w:hint="eastAsia"/>
          <w:bCs/>
          <w:sz w:val="32"/>
          <w:szCs w:val="32"/>
        </w:rPr>
        <w:t>本次活动从</w:t>
      </w:r>
      <w:r w:rsidRPr="00EB20F3">
        <w:rPr>
          <w:rFonts w:ascii="仿宋_GB2312" w:eastAsia="仿宋_GB2312" w:hAnsi="宋体"/>
          <w:bCs/>
          <w:sz w:val="32"/>
          <w:szCs w:val="32"/>
        </w:rPr>
        <w:t>2014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EB20F3">
        <w:rPr>
          <w:rFonts w:ascii="仿宋_GB2312" w:eastAsia="仿宋_GB2312" w:hAnsi="宋体"/>
          <w:bCs/>
          <w:sz w:val="32"/>
          <w:szCs w:val="32"/>
        </w:rPr>
        <w:t>6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月开始征集书画作品，到</w:t>
      </w:r>
      <w:r w:rsidRPr="00EB20F3">
        <w:rPr>
          <w:rFonts w:ascii="仿宋_GB2312" w:eastAsia="仿宋_GB2312" w:hAnsi="宋体"/>
          <w:bCs/>
          <w:sz w:val="32"/>
          <w:szCs w:val="32"/>
        </w:rPr>
        <w:t>9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EB20F3">
        <w:rPr>
          <w:rFonts w:ascii="仿宋_GB2312" w:eastAsia="仿宋_GB2312" w:hAnsi="宋体"/>
          <w:bCs/>
          <w:sz w:val="32"/>
          <w:szCs w:val="32"/>
        </w:rPr>
        <w:t>1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日截止，共收到来自全国</w:t>
      </w:r>
      <w:r w:rsidRPr="00EB20F3">
        <w:rPr>
          <w:rFonts w:ascii="仿宋_GB2312" w:eastAsia="仿宋_GB2312" w:hAnsi="宋体"/>
          <w:bCs/>
          <w:sz w:val="32"/>
          <w:szCs w:val="32"/>
        </w:rPr>
        <w:t>23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个省、自治区、直辖市</w:t>
      </w:r>
      <w:r w:rsidRPr="00EB20F3">
        <w:rPr>
          <w:rFonts w:ascii="仿宋_GB2312" w:eastAsia="仿宋_GB2312" w:hAnsi="宋体"/>
          <w:bCs/>
          <w:sz w:val="32"/>
          <w:szCs w:val="32"/>
        </w:rPr>
        <w:t>63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个单位提交的书法绘画作品</w:t>
      </w:r>
      <w:r w:rsidRPr="00EB20F3">
        <w:rPr>
          <w:rFonts w:ascii="仿宋_GB2312" w:eastAsia="仿宋_GB2312" w:hAnsi="宋体"/>
          <w:bCs/>
          <w:sz w:val="32"/>
          <w:szCs w:val="32"/>
        </w:rPr>
        <w:t>2481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幅。参展作品种类繁多，题材广泛，包含了山水、花鸟、工笔写意、水彩素描等绘画作品和真草隶篆等书法作品。经过初评和终评，共评出金奖</w:t>
      </w:r>
      <w:r w:rsidRPr="00EB20F3">
        <w:rPr>
          <w:rFonts w:ascii="仿宋_GB2312" w:eastAsia="仿宋_GB2312" w:hAnsi="宋体"/>
          <w:bCs/>
          <w:sz w:val="32"/>
          <w:szCs w:val="32"/>
        </w:rPr>
        <w:t>327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个、银奖</w:t>
      </w:r>
      <w:r w:rsidRPr="00EB20F3">
        <w:rPr>
          <w:rFonts w:ascii="仿宋_GB2312" w:eastAsia="仿宋_GB2312" w:hAnsi="宋体"/>
          <w:bCs/>
          <w:sz w:val="32"/>
          <w:szCs w:val="32"/>
        </w:rPr>
        <w:t>506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个、铜奖</w:t>
      </w:r>
      <w:r w:rsidRPr="00EB20F3">
        <w:rPr>
          <w:rFonts w:ascii="仿宋_GB2312" w:eastAsia="仿宋_GB2312" w:hAnsi="宋体"/>
          <w:bCs/>
          <w:sz w:val="32"/>
          <w:szCs w:val="32"/>
        </w:rPr>
        <w:t>822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个、优秀奖</w:t>
      </w:r>
      <w:r w:rsidRPr="00EB20F3">
        <w:rPr>
          <w:rFonts w:ascii="仿宋_GB2312" w:eastAsia="仿宋_GB2312" w:hAnsi="宋体"/>
          <w:bCs/>
          <w:sz w:val="32"/>
          <w:szCs w:val="32"/>
        </w:rPr>
        <w:t>463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个，优秀指导老师</w:t>
      </w:r>
      <w:r w:rsidRPr="00EB20F3">
        <w:rPr>
          <w:rFonts w:ascii="仿宋_GB2312" w:eastAsia="仿宋_GB2312" w:hAnsi="宋体"/>
          <w:bCs/>
          <w:sz w:val="32"/>
          <w:szCs w:val="32"/>
        </w:rPr>
        <w:t>146</w:t>
      </w:r>
      <w:r w:rsidRPr="00EB20F3">
        <w:rPr>
          <w:rFonts w:ascii="仿宋_GB2312" w:eastAsia="仿宋_GB2312" w:hAnsi="宋体" w:hint="eastAsia"/>
          <w:bCs/>
          <w:sz w:val="32"/>
          <w:szCs w:val="32"/>
        </w:rPr>
        <w:t>名。终评评委由中国美术家协会和中国书法家协会专家组成，确保评审工作公平公正和艺术水准。获奖名单见附件。</w:t>
      </w:r>
    </w:p>
    <w:p w:rsidR="00D61ADA" w:rsidRPr="00EB20F3" w:rsidRDefault="00D61ADA" w:rsidP="00EB20F3">
      <w:pPr>
        <w:ind w:firstLine="600"/>
        <w:rPr>
          <w:rFonts w:ascii="仿宋_GB2312" w:eastAsia="仿宋_GB2312" w:hAnsi="宋体"/>
          <w:bCs/>
          <w:sz w:val="32"/>
          <w:szCs w:val="32"/>
        </w:rPr>
      </w:pPr>
    </w:p>
    <w:p w:rsidR="00D61ADA" w:rsidRDefault="00D61ADA" w:rsidP="00EB20F3">
      <w:pPr>
        <w:ind w:firstLine="600"/>
        <w:rPr>
          <w:rFonts w:ascii="宋体"/>
          <w:color w:val="000000"/>
          <w:sz w:val="30"/>
          <w:szCs w:val="30"/>
        </w:rPr>
      </w:pPr>
      <w:r w:rsidRPr="00EB20F3">
        <w:rPr>
          <w:rFonts w:ascii="仿宋_GB2312" w:eastAsia="仿宋_GB2312" w:hAnsi="宋体" w:hint="eastAsia"/>
          <w:bCs/>
          <w:sz w:val="32"/>
          <w:szCs w:val="32"/>
        </w:rPr>
        <w:t>附件：</w:t>
      </w:r>
      <w:r w:rsidRPr="00EB20F3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全国青少年宫系统书画作品征集活动获奖名单</w:t>
      </w:r>
    </w:p>
    <w:p w:rsidR="00D61ADA" w:rsidRDefault="00D61ADA" w:rsidP="003D66CE">
      <w:pPr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</w:rPr>
      </w:pPr>
      <w:r>
        <w:rPr>
          <w:rFonts w:ascii="宋体"/>
          <w:color w:val="000000"/>
          <w:sz w:val="30"/>
          <w:szCs w:val="30"/>
        </w:rPr>
        <w:br w:type="page"/>
      </w: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全国青少年宫系统书画作品征集活动获奖名单</w:t>
      </w:r>
    </w:p>
    <w:p w:rsidR="00D61ADA" w:rsidRDefault="00D61ADA" w:rsidP="003D66CE">
      <w:pPr>
        <w:jc w:val="center"/>
        <w:rPr>
          <w:rFonts w:ascii="宋体"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/>
          <w:color w:val="000000"/>
          <w:kern w:val="0"/>
          <w:sz w:val="36"/>
          <w:szCs w:val="36"/>
        </w:rPr>
        <w:t>（绘画类）</w:t>
      </w:r>
    </w:p>
    <w:tbl>
      <w:tblPr>
        <w:tblW w:w="8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572"/>
        <w:gridCol w:w="150"/>
        <w:gridCol w:w="200"/>
        <w:gridCol w:w="502"/>
        <w:gridCol w:w="504"/>
        <w:gridCol w:w="484"/>
        <w:gridCol w:w="484"/>
        <w:gridCol w:w="368"/>
        <w:gridCol w:w="389"/>
        <w:gridCol w:w="389"/>
        <w:gridCol w:w="399"/>
        <w:gridCol w:w="491"/>
        <w:gridCol w:w="541"/>
        <w:gridCol w:w="598"/>
        <w:gridCol w:w="598"/>
        <w:gridCol w:w="550"/>
        <w:gridCol w:w="1155"/>
        <w:gridCol w:w="36"/>
      </w:tblGrid>
      <w:tr w:rsidR="00D61ADA" w:rsidRPr="00505D1F" w:rsidTr="00505D1F">
        <w:trPr>
          <w:trHeight w:val="340"/>
        </w:trPr>
        <w:tc>
          <w:tcPr>
            <w:tcW w:w="8415" w:type="dxa"/>
            <w:gridSpan w:val="19"/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235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trHeight w:val="340"/>
        </w:trPr>
        <w:tc>
          <w:tcPr>
            <w:tcW w:w="8415" w:type="dxa"/>
            <w:gridSpan w:val="19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儿童组（数量：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141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吴泽曈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观棋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刘雨鑫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韩东生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刘倍加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鱼儿上学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杨乐乐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打篮球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姜梦芸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小红帽的故事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沈天琛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神游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张宇硕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剪纸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小动物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杨紫圯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中华小怪佛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思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庄闵淇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中华情、少年梦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帆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郝奕玮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我的美术教室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车水马龙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李賈馨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泼水节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成宇翔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我爱蓝天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吴佳妮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传统体育项目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颈力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包头市少年宫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刘紫彤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全家福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贾雪雯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刘佳君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青青少年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内蒙古包头市科技少年宫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贾琪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张晓蕾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通辽青少宫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美丽草原我的家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于雪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太空游戏厅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于恒凯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中国队加油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宇宙大派对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金美燕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夜晚的童话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夏翊旻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剪贴肖像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我自己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邹卡尔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快乐有趣的西瓜世界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王一凡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射门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王溪墨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我心中的英雄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沈舒萍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王光阳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我们赢了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李骑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缪金希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星梦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陈琦薇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看花灯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刘咏梅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旋转木马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徐新翔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小小赛车手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吴灵超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龙舟竞赛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王雅虹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3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李筱雯</w:t>
            </w: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龙船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李新喜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闫新鹏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陈天艺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张开文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中华雄狮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卢志震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褚羽辰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远山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高珊珊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陆相宇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城市啦啦啦啦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孔靖妤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宝贝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妈妈也爱你们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张馨予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幽居图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湖北省荆门市青少年活动中心三石画室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彭景逸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色彩写生植物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曾识豪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横着走的螃蟹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王俊悦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粘贴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鳄鱼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刘延东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老虎的梦想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杨偲锜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长脖子的人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雷欣怡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单色调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杯子的畅想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何欣瞳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一家三口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胥汶廷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灿烂花儿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陈一鸣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幸福快车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招雅琳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快乐的恐龙先生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李美莹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美好家园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陈子畅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蔡泽驹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郭嘉琪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青山绿水伴我行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林逸希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戏剧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陈宛钰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星原达希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李肯特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杨欣瑜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嘿嘿我来了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跳远高手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莫梓桐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爸爸的周末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叶卓希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差点抢到了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江壁瑜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完美的上篮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靳壁瑜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钢琴的协奏曲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罗晗芝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梅香、果香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幅一套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许培虎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翁宏熙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世界杯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陆梓晴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呼啦圈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广州市海珠区晨熹育才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翟依然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我喜欢的英雄人物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越秀区少年宫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戴玮昱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英勇、伞兵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何奕瑶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新疆美景、我向往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霍虹烨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快乐跑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樊思敏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卢子昊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粽子划龙舟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周鑫婳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快乐一家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姚迦桐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发现始祖鸟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我的探索梦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刘若舒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梦想家园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杨琛睿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美丽的祖国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马靖童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爷爷的笑脸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梁钧浩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蚂蚁龙舟赛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张蕴贤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未来中国城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林奕妍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功夫中国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朱家瑞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大闹天宫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吴雨菲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我的中国梦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林奕妍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舞动龙舟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陈彦初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华夏奇谈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彭宏睿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瓶子的法术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林立鹏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冰都到哪里去了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卫碧滢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上学前的准备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徐泳愉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陈芃霖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龙的印象海、小星星通信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陈天乐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企鹅、热带雨林站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戴士朝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送小鸟回家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徐宇媚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陆彦辉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城市建设者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王灿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徐熠欣然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我喜欢与小乌龟玩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我帮爸爸刮胡子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徐宇媚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官哓彤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小菊花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蔡希璟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徐心悦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美美美人鱼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游越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太好玩了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东莞市莞城区少年宫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黄一蕾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现代机器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叶芷嫣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百子图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詹紫晴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美味的中国碗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李轶婷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万里长城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中国队加油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闵宇晴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快乐的小伙伴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林暄妍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足球梦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何蕴烯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我们是幸福的一代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韶关市青少年宫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李芷珺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过生日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陈叶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周玥莹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晨曦小镇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梁凌燕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从前有座山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四川省成都市青少年宫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程月虹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螃蟹游玩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张心悦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莫迪里阿尼的女人像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蒋嘉怡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放风筝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莫灏宇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运动小将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吕品辰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灌篮高手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赵媛婷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咱们今天真高兴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游恩悦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羽毛球真好玩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冯云飞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真开心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冯子芩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快乐一家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诸思苇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二环高架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罗若荠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童年记忆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赵方源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秩序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胡可欣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校园印象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林光翰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我的赛车梦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牟瑀辰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荡秋千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骆子婧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吃大餐咯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涂雅雯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王怡琱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闲适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刘一卓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滑板少年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蓝珂拉姆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逛公园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国茂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李奕淮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我的爸爸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卢俊丞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翻滚少年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崔馨爱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乐曲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邹佩芝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探险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钟江曼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胡菁珏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泡泡乐趣多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李显英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龙贞铮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苗乡风情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李佳颖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赶集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高奕昕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飞向太空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钟丽娟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韩铭钰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一家人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陈朋远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皮影戏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陈俊安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祁心悦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大家都来扶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王艺霖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一家三口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姬涵予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民族文化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trHeight w:val="340"/>
        </w:trPr>
        <w:tc>
          <w:tcPr>
            <w:tcW w:w="8415" w:type="dxa"/>
            <w:gridSpan w:val="19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4C1E97"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少年组（数量：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77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杜欣畅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公园写生课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张嘉熙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棋乐融融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北京东城少年宫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吴溪清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我们的生活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邓一涵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绿色的梦想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金千词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记录大自然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周卓艺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天使合唱团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燕山少年宫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陈宏硕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中国情，少年梦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祁佳禄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小女孩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张卜玮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王海燕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周玉凡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男青年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内蒙古包头科技少年宫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王心如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噹噹的梦想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巩晓宇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杨志斌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王思彤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京味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魏浩博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骏马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赵娜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李雨桐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脸蛋好像红苹果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孙静怡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丹东印迹“抗美援朝”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王恭霖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王晨蕊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暖暖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刘方，岩丽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杨钰群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张文彧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童嘉诚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果熟禽来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杭州青少年宫活动中心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高伊恬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人间有情义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张晨昕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王赞博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拔火罐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刘天风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王赞博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我的爸爸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张晨昕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谢星语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孙罗楠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盛彦喆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新能源时代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安徽省芜湖市少年宫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张昊程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学琴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姜知泓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准料皇榜中状元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炉火映天地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江昱洁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郑小军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吴娩娩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月满海沧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庄云勇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阙哲慧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集美斗争行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庄艳艳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山东济南市青少年宫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董盈盈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我的中国梦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广州陈家祠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范文韬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幻想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龙乃杰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怪兽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猫猫国的心声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梁楚婷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鹦鹉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朱倩欣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杨悦琛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和谐拯救危机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邝煕儿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神游异域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程鑫雨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中国美丽景色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钟健芳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陈若兰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抗战胜利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黄欣宁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有点腼腆的妈妈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吴天华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夜色斑斓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陆可欣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爷爷夸我是好孩子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叶婉琪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一起去看葵花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雨巷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黄昕蕾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看京剧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陈亮文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玩龙灯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伍梦川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食为天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简碧滢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梅石图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四川绵阳市青少年宫活动中心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吴鑫妮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/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景兰欣和谐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李明奎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成都市少年宫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王沐维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兵乓球比赛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蒋一漫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欢乐锅庄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贺一凡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卖红薯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孟星谷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肖立轩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蹦极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桌上的鱼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陈锬佳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橡皮糖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车国涛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陈潇莹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车国涛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张芷菱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菜园子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车国涛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蒋知序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逛街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车国涛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汪欣怡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闫华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周幕妍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赶早市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张馨雅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下棋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胡丹瓅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守望丰收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李静娴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祝楷洲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五十六个民族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许慧蓉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刘昭阳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绿色兰州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郭杨文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杨博涵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马嘉懿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蓝天离我们有多远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任励博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金色水车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李洁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刘文美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兰州美食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王子君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兰州盖碗茶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王馨悦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黄河第一桥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李洁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陕西省榆林市青少年宫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付榆婷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trHeight w:val="340"/>
        </w:trPr>
        <w:tc>
          <w:tcPr>
            <w:tcW w:w="8415" w:type="dxa"/>
            <w:gridSpan w:val="19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青少年组（数量：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17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4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何骏天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北京车站一景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褚名洋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郊游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内蒙包头市科技少年宫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田景坤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草原欢迎你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王建欣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苏喆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参观兵马俑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傅楦颖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寺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孙纪超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赵小乐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齐鲁情·中国梦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陈晓宇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老广风情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田沛鑫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围棋比赛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何庆莹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托举哥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陆梓欣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荡秋千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王宛宜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陈明轩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玩滑板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罗中庭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拯救地球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谭静澜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快乐家庭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严国雅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爱护小动物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初秋印象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李龙江</w:t>
            </w:r>
          </w:p>
        </w:tc>
      </w:tr>
      <w:tr w:rsidR="00D61ADA" w:rsidRPr="00505D1F" w:rsidTr="00505D1F">
        <w:trPr>
          <w:trHeight w:val="340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王炘玉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兰州太平鼓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绘画类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银奖（总数量：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364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:210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周乐水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五彩世界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杜怡斋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于梦泽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天坛晨曲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苍海心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福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韩东生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姜田钰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吴雨橦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恐龙博物馆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殷澜心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王思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张柳奕霏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美丽的大自然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闫钰诚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畅游海底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焦稳锦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乘风远航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郝贝尔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郭芷如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跳舞的姑娘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看海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闫星如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吉祥祝福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赵嘉璇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火把节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王锦凡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丰收果园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我心飞翔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太原市杏花岭区少年宫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郭秀钰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斗鸡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佘雨欣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游乔家大院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内蒙古包头市科技少年宫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蒙古族姑娘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萨茹拉姑妈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刘方岩丽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张鹭瑶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追风少年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李矜娇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莫力与达瓦的哈肯麦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刘方岩丽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曲棍球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刘方岩丽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包头市少年宫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曹紫妍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水果与地球仪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王雪峰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我是西瓜宝贝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马乐超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海边冰屋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吴浩然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猫的创意鱼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傅琦婓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张静怡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江南秋色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尚智全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通辽青少宫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周美彤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滑冰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曹翔宇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奶奶你先吃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刘旭炎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过马路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邢靖壹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蒙古包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齐佳林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春姑娘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穆俊竹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花园里的公主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张赢兮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梦中的城市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陈世褀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鸳鸯戏水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张可一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腾飞的中国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刘靖一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宋昕棋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我们爱和平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周叙同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我是小画家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梁文嘉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我爱中国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刘子涵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书画祖国大好河山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袁子嘉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快乐的伙伴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宇宙家园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高昱涵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美人鱼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孙雯雯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郭佳琪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我爱长城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王小菲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大年夜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叶雯垚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水上乐园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俞铖航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E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字母车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霍亦轩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可爱熊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殷正果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与砳砳共欢乐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周紫晗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少年梦成为大画家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谢智源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徐雨彤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中华情、少年梦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钱佳彦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美德少年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孟亦菲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我崇拜的印第安人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周圣桐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愉快的周末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赵鑫悦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自由翱翔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安徽省宁国市青少年活动中心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长城之旅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盖欣蕊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马铃响当当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仝磊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又进了一球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高玉清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华静怡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闹元宵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皖阜阳市少年宫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张睿哲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邓懿哲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多彩的课间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比赛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我爱读书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刘浩聪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爱跳舞的好朋友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许文珏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月是故乡明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查贵颖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凌锦程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查贵颖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洪阳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尊老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给奶奶洗脚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徐必清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尊老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徐必清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陈乐瞳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爱读书爱学习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徐必清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梁星河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印象江城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范明昊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开心的赭山晨练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戴志奇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端午情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李骑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魏泽琳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我们歌唱祖国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王纡妍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中国龙、中国梦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陈逸涵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幸福三角梅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刘鹭萍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肖思琪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美丽新画卷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吴东冰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林怡诺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我爱集美我的家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周锦云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欢乐博饼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张雅虹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李梦佳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咱厝的幸福生活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陈佩虞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苏梦芊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魅力泉州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张丽琴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颜慧媛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宁静的夜晚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郑小军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梁雯晔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鸣春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赖思宏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泉州风景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林琴芳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林佳绮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惠安女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苏小明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褚素涵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三月江南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高珊珊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边震宇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保护环境从小做起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汪诗雅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刘博洋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王翊萱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台可玉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大树攀爬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朱嘉彤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海底探秘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黎银璇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最好玩的水上乐园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胡琳茜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你和鸟儿飞向蓝天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张韵祉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地下王国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滕炜一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大树乐园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魏妍冰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简子尧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新农村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湖北省荆门市青少年活动中心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肖梓豪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可爱的小丑鱼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范金铭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新疆的小姑娘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付奕文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快乐童年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郑嘉卓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狐假虎威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郭娜文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快乐的童年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李自豪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鳄鱼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刘洪宇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横着走的螃蟹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雷欣怡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对称人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唐弘奕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愉快的小羊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袁立群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少年足球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叶昊霖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创意机械恐龙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胡庆粤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花样足球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丁玮彤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美少女足球队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朱乐喧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梁子欣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玩水咯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余敏桦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金子贤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阳光少年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澄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盛夏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晴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溦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钟旻僖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梁钰婷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李思言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林间喝茶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王诗瀚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现代派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麦瀚升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冰壶选手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卢子昊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在火星上看地球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李雨恩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中国少年强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朱柏羿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期盼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钟睿轩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灌篮少年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颜哲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中国小拳王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史家烨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英雄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卓庭丰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倒挂金钩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谭筠琳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快乐龙舟赛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吴芊慧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龙腾九洲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刘若舒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我的飞天梦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激烈的足球赛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王嘉琳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刘智敏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广州市海珠区晨熹育才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林烁绮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我看醒狮表演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林子康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放鞭炮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张俁杰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龙舟比赛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刘艾诺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龙舟游览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沈思瑶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国际赛龙舟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广州市花都区青少年宫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曹骞予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我的梦想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郑思彤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家门前的游戏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徐泳愉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谷文茜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花花小姐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王韵慈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绿意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梁韵彦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许思蕊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阿德利企鹅的游历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李艺彤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与长颈鹿对话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李凯曦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放声歌唱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龚倩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开心的一天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李翠霞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东莞市莞城区少年宫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黄伟钧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野餐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陈彦宁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字母度假小岛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李贝涵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永远的中国梦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陈欣悦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中国特色美食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时安娜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住在热气球里环游祖国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赵莎莎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郭梓茵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古都媲美世界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回归舌尖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欧晓辉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爸妈请别吵架了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赖嘉鑫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文明礼让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李尚儒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海边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树林里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闫晴然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我爱小动物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林丽华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爱学习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芮涵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我家的阳台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刘子晨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绿叶上的甲虫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吴斯泓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好朋友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广西梧州市青少年宫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宁丽淇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斗牛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陈湘滟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时尚女孩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李凯亿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清洁乡村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梁珈瑜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时尚女孩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倪郡遥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节日庆典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庞喜文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捕食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苏雍雅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baby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学游泳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黎燕玲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尹伊君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我的同桌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吴益瑶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我们去郊游吧！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梁嘉芮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地球妈妈长啥样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黎西西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百合小墨写生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黄雨菲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可爱的玫瑰花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四川省沪州市青少年宫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农耕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钟江曼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四川省成都市青少年宫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汪昊琦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猎豹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汪麟峰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摸鱼咯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王馨雨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蹦蹦跳跳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车启航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马儿快跑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尚诗航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从灵精灵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康若婷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黄晓珈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人与自然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刘骁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大鱼吃小鱼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乔锦坤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奇怪的人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刘佳语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捕鱼去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陈梦婷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绵阳市青少年活动中心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魏紫、刘姝鑫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放飞梦想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杨袆袆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爱心传承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李玥华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运动真快乐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李欣弈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苗乡我的家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梁慧莹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小伙伴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周玉驰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王晨早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多彩美丽的生活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周嘉宇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好朋友的一天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刘嘉雯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你好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钟丽娟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侯郭瑞琦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鲁佳怡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钟丽娟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王钊彬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城市建设者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丁颖涵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梦的拼图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张帆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张安睿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快乐组合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王恩浩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科学家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李雨琪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正月十五闹花灯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刘江庭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万里长城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中国第一城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张涵荀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美好的一天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:120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王金艳阳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老人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北京东城少年宫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孙超然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森林与女孩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张天翼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人与动物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孙笑袆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徐与泽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海洋环保伴我行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北京市燕山少年宫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樊易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松鼠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王昕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眼中世界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贾雨桐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实现梦想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王龑霆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威猛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闫星雨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初篱竹与鹤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太原市杏花岭区少年宫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郑竺庭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我的妈妈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阎思鸣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捏面人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内蒙古包头科技少年宫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李彦晨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吉祥草原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王建欣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赵悦彤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圣诞礼物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谭骁健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下雪了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徐婷玉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鲁日格勒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吕逸凡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遥远的木库莲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低碳生活最时尚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李汪洋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王舒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飞向太空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崔小堃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杭可涵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人在画中行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王志成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奇妙的“大连发现王国”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张恺勃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屈辱的历史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乔思文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谢蓝熠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西安小吃一条街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看画展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祁永兴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足球比赛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汪博文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紫霞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张钰祺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胡晨睿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王辰亦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翁雨晨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浙江省平湖市青少年宫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王烁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勤劳少年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章钰敏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庭院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张晨昕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孔瑜倩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美丽中国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杨淑琪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浪尽鱼果、中国梦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中华大融合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安徽宁国市青少年活动中心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陈文杰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竹笋之乡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詹佳莹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金秋赏菊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冯懿倩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我的初次时装秀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刘一冉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海底世界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阳光下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沈子昂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保家卫国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倪昊阳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人物画穆桂英花帅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钱雯君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皖南古村落查济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查贵频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张欣然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山里人家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项正豪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绿色菜市场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陶志远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秋韵图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陈似锦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花鸟咏鹅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姚美春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秦纪晔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情系祖国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放飞梦想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张卫东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林柳彤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海之声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周慧芬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孙谢莹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集美印象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道南楼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林毓萍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朱玉梅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集美风情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陈杏福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叶雅娟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舌尖上的民族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中秋饼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林毓萍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园博花灯惹人醉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张惠红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倪小清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舞动的青春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陈珞雯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渔家小姐妹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刘鹭萍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山东济南市青少年宫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马梁宇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神舟一号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吕敖霜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小山村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何心悦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半山亭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孙域铭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山里人家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陈庭骏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学生生活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张靖怡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徐婧祎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汉堡的天空之城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李少婉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陈庭轩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和谐国度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易颖婷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梦里成花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李兆斌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梁梓彤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王卓维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陈誊宁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亚空切断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李兆斌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范文韬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黄朝熙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李逍扬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蔡颖琪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梁泽心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黄可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“六一”儿童节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张芳瑜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快乐周末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陈诗景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课间十分钟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罗瑞雪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关爱残疾人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王芷璇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广州的街头道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周柏齐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和平心愿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邓泽麟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中国雄狮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陈彦初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中国新发明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汪骏骞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我想象的中华龙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杨琛睿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中国茶道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广府通草画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黎健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被遗弃的时光瓶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林芷言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妈妈的爱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陈心弦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变色龙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朱倩欣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周业燊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诺亚方舟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胡启舸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动物王国历险记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高绮祺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快乐时光机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李雯哲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湿地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高美琦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保卫和平，制止战争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苏希镭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科技中国梦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伍凝湘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我与太空亲密无比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彭思雨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中华诵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钱颖昕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中华历史之旅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广东省汕头市青少年活动中心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施婷婷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抓金鱼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杨泽璇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欣赏鱼游姿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增城市青少年宫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茹楚娆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吴家茵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科技梦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林淯阳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文明礼让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卢彦丽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可爱的粽子节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何茜茜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成都市少年宫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孙心悦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静物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曾骄阳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刘奕鋆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果篮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四川省泸州市青少年宫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陈艾浩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齐心协力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钟红曼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刘一锦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钟红曼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四川绵阳青少年活动中心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刘歆玲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/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李珺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陀螺一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李明奎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王彤彤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/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李莉萍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陀螺二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李明奎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黄郁涵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玉米熟了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龙朝伟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生态家园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胡巧一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快乐的田园生活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李聘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热闹的日子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陕西省榆林市青少年宫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薛璐宇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蝶飞花舞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杨星月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鹤寿图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窦雅灵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金城兰州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马晓盛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金城第一牛大碗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马思睿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文化之都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朱磊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两种未来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王一如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彩云树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陈瑜芸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:34)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北京燕山少年宫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梦想花开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吕瑶华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郝韵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华夏山河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张旭锋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奔向大自然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孟繁尧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张颖昕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张文放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超神力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房子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邱阳博宇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老北京的那些事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画里画外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柏鹰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王映雪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古今缘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柏鹰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方誉敏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雅韵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肖丹露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工厂一角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孙纪超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毕倩茹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爱心一日捐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阴蔚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魏佳琳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刘博岩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我的中国梦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李俊杰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邓楚翘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许一桦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杨子星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武术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万航安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广州街一角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李家茜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雅安学子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窗外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朱嘉颖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年年有鱼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陈宏霞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徐明真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林婉君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敬老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邓忠荣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罗中庭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画家乡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钟一曦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陈浩荣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盛情北部湾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冬日的庭院午后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李龙江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盛唐夏闲图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杨舒婷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夏闲图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郑梦琦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回想当初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谈昊辰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黄河之都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绘画类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铜奖（总数量：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583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8379" w:type="dxa"/>
            <w:gridSpan w:val="18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:348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宋健豪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杜怡斋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申庭瑀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戏水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曹子琪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看花的人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李燕利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环保小卫士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韩东生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米一宁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青花瓷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牛远瞻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鱼和猫的午餐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燕山少年宫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牛雪珩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节约用水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余明涛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皮影戏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张博文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傣族舞蹈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张茜玥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新疆舞蹈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王欣怡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美丽的海洋世界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曲丁宁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傣族舞蹈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张思洋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祖国腾飞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于欣然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壮美河山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王晓芳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李佳奕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我的梦境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熊晓钰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王晓芳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王艺桦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我眼中的世界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王晓芳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张智博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动物园的一天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熊晓钰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河北承德市丰宁县白塔小学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石宝佳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池塘趣味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解铭泽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河蟹图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刘津含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迎春图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红梅争艳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孙婧怡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傲雪红梅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秋意图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曹嘉骥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秋香十里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蔡海龙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国色天香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红梅争艳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吴殊睿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吴家璇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李慧璇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美丽的夏夜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孙宇平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追蝴蝶的小女孩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吴泽沂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孙翔宇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马培轩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程梦妍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过新年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原昕宇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玩耍的孩子们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王炎鑫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太原市杏花岭区少年宫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智静蓉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牧童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李庭萱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蔡应予</w:t>
            </w:r>
          </w:p>
        </w:tc>
        <w:tc>
          <w:tcPr>
            <w:tcW w:w="173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程珂育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师徒四人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徐若欣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献爱小活动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崔露文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包头市少年宫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刘一诺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冰激凌女郎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伍天翔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杜若旖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梦境中的花仙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王海燕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雪怪来了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伍天翔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薄启厚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我的一家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沙娜米妮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李子斓萱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任飞翔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张屹含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鲸鱼大潜艇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博琦斐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李依轩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尚智全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李子悦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胖奶奶和小猫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美丽的海豚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博琦斐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王一旭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海豚的创意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博琦斐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何锡睿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踢足球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快乐的生活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李知远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玩风车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李舒泽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骑毛驴的老爷爷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李舒浩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放羊的小女孩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我爱踢球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让座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科尔沁草原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白付帅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内蒙呼伦贝尔市莫力达瓦旗青少年宫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邵琪慧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星空下的梦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悠悠的童年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韩思雨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我和哥哥的奥运梦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岩丽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管鑫琦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荷塘清趣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周明辉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刘欣仪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鱼乐图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周明辉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周明辉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薛凯奇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庭院小趣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周明辉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内蒙古二连浩特市青少年活动中心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敖登朝勒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大草原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杨雪芬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乌仁苏雅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大草原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杨雪芬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杨滢睿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草原英雄小姐妹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杨雪芬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闫荣华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摔跤手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中国人了不起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郭明伟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美丽的草原我的家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王馨苒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美丽的草原我的家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王峰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内蒙古包头市科技少年宫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夏博轩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鱼游幻境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苏枫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苏枫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刘芳宏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韵美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张晓蕾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夏博文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沈若枫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宁静的梦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任晓煜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白果树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李平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刘可心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剩下中的夕阳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张景桃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和平之梦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李玟瑞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夏之梦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姜奕辰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花神使者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姜奕辰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甜蜜的梦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李娅希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奇妙的旅行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宋钧婷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你追我赶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梦幻小天使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张益菲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收获的喜悦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张心雨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中国情、情系长城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李昕晖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太空之旅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马美仑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我是环保小卫士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爱我中华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任宁静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祖国的美丽星空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王妮妮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张佳慧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碰碰飞碟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武晓钰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祖国的海疆壮丽宽广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我爱我的家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崔小堃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苹果游乐园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谭柯良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赵荟婷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海底净化器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快游呀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梦的荷塘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周煜轩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未来太空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王姝颐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朴真莹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月亮城堡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丛嘉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宋文成竹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中国队，加油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孙景丹</w:t>
            </w:r>
          </w:p>
        </w:tc>
      </w:tr>
      <w:tr w:rsidR="00D61ADA" w:rsidRPr="00505D1F" w:rsidTr="00505D1F">
        <w:trPr>
          <w:gridAfter w:val="1"/>
          <w:wAfter w:w="36" w:type="dxa"/>
          <w:trHeight w:val="340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李嘉昕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探索太空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施彦秋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高小涵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国色天香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闫家齐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海底新世界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宋泽钦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戏水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张浩涵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陈蔚然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三个好朋友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王金多多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花歌叶舞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罗润瞳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星星点灯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刘睦兰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美丽的玄武湖荷塘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车启亚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清清环城河大家来爱护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冯正楠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海底遨游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陈楷峻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自驾游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暑期快乐生活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朱剑波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我的生日晚会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冯亦陶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火星之旅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阮思成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家门口的公园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翁毓联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中国情、少年梦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徐帆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平湖市青少年宫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陈安琪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美人鱼姐妹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小管家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安徽省宁国市青少年活动中心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焦丽晴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月亮湾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胡培培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李静雯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张凌源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我的梦想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程紫嫣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梦想号起航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吴诗媛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小画家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黄若涵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遨游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胡培培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杨安烁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空气清洁工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卞成浩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劳动美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水上乐园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安徽省马鞍山市青少年宫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汪列登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候靖怡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严雪祺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汤文静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安微省阜阳市少年宫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我们的节日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冯晨蕊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郊游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吴雨静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爸爸和妈妈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朱逸恒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迷宫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赵诗画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荷风十里沐莲香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自己的事情自己做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徐必清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董孟尧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我们的家园多美丽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许倩芸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方嘉阳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建设中的中国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郑嫣杰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飞跃火星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周平安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美丽镜湖我的家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彭玥琳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宇宙中国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林天瑜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许婧雨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江山如此多娇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刘咏梅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黄欣睿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高天阳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捉蜻蜓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鲁玥涵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观赏青花瓷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周可心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放飞梦想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鲁传瑾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愿天下所有家庭幸福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吴凡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蔡馨媛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惠女风情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黄菲妮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郭朝阳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游东西塔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王雅雯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凌宇铖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古塔风貌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苏小明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陈湘棋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小渔女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林琴芳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金色的龙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林琴芳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王艺璇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渔女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林琴芳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陈乐航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泉州一角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林君瑜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车钰茗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夏韵图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吴彤羽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静待佳琪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陈佳颖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花间絮语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陈筱莹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熏风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曾钰莹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大树召唤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林薇薇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闽南风情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黄艺颖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黄湘茹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惠女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张丽琴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林奕昕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印象东亚文化之都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黄艺颖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魏鹂娴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我的提线木偶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黄欣欣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李晓蓉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白鸟守护者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李新喜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肖逸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肖德森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牛荷萌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我和你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阴蔚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孙浩洋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科技世界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张茗波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小鱼儿大梦想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高珊珊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汪诗琦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万礼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摘果子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谢林泉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我眼中的世界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苏子霸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未来的城市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王靖煕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观焰火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舒伊颜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绿化环境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黄悦茹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我家窗外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美丽的海底奇观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欢乐的小鸡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辰英帆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美丽的天使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施雅琪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快乐的旅行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叶晓臻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会飘移的海景城市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盛磬洁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未来世界的电子化鱼船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张悦然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梦一般的假日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张芯旖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海底下的移动城堡建在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蔡佳容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大树乐园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胡昀曦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大红灯笼高高挂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唐誊珈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美味的晚餐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柳思琪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捉迷藏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衡阳市青少年宫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柳欣伶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罗琪桢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我的弟弟妹妹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童年、家乡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刘舒冉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我的中国梦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郭晓琳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廖梓希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畅游知识海洋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郭晓琳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唐艺珊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腾飞湖南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谭茜之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祖国祖国我爱你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龙文尚武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世界在我们心中转动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刘芷君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美好家园梦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许红涛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罗丁珲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和谐中国梦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许红涛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湖北省荆门市青少年活动中心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曾识豪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愉快的小羊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袁浚皓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湿花瓶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刘延东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刮画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潜水艇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张淑雅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花格子大象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姚菁涵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神奇的水母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沈睿妍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快乐的小羊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翁储博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刮画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潜水艇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赵扬帆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对称的美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黄紫怡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老虎头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蔡佳琪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瓶花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覃润庭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对称人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郑嘉卓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可爱的小丑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鲁承宇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点彩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万煜鑫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花盆里的仙人掌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邹润翔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狐假虎威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赵逸柠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愉快的小羊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樊欣冉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水果图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刘季镇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山间美景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高润章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清雅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张奥博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幸福人间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李晚琛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山居图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王祉云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半山亭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左思遥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独钓寒江雪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曾美琪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绘出幸福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绘出奥运梦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李兆斌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张焓之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李溦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吴颖熙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丛林精灵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张靖宇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食品王国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广州增城市青少年宫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罗淑敏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荔枝大丰收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朱江水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广州市花都区青少宫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张羽茜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开心猴儿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黄曦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曹伶锐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梁燕钗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潘宏培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樱花盛开的季节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梁燕钗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江欣棋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梁燕钗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李丫丫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赛龙舟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刘昭颖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欢天喜地过大年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廖珂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小小职业大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pk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翁可欣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小小天使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刘育宁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欢天喜地赛龙舟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候舒娟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舞蹈家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梁燕钗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赵思嘉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未来椅子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熊田恬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陈如欣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东莞市莞城区少年宫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秦景瑞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环游地球之梦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赖颖昕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我爱中华美食梦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粟锦豪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中国飞行梦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袁佩琪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中国现代文化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广州市海珠区晨熹育才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卢沁茗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凤舟游览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余林聪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制作豆浆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徐圣卿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丰收之年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放风筝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阮嘉希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醒狮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吴梓健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欢乐舞龙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付喜琪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赛龙舟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钟欣玥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放鞭炮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陈祉霖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农民在菜田上工作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戴菲阳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龙舟与荷花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关小溪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江睿桥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看龙舟赛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郑卓怡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泼水节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邓竣升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贺子玉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吃年饭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李乐瑶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木棉花精灵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梁韵彦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敖振霆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志愿者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李翠霞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简滢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书山有路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黄心瑜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幸福、和谐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低碳出行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赖星言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可爱的长颈鹿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敖垭铃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勾画明天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吴宇潼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和谐、友善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陈欣雨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和谐相处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梁晓菁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幸福的早晨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程雪婷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友谊第一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邱蓁蔚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参观动物园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李泳汶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梁瑞源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桃花春色暖先开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寒霜色流丹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韶关市青少年宫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陈凤玲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中国万岁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朱芷萱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过冬的蚂蚁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郑宇婷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工笔花鸟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林昕仪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荷花写生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蝴蝶兰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何梓源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松鹤图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27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方敏</w:t>
            </w:r>
          </w:p>
        </w:tc>
        <w:tc>
          <w:tcPr>
            <w:tcW w:w="173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一家亲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梅青兰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山上的小镇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广西梧州市青少年宫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黎谢梓嘉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放风筝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袁曼青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汤蕊菲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环卫工人辛苦了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庞喜文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演出前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黎钊明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苗族少女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梁珊华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手拉手，心连心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树爷爷的回忆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黎燕玲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叶芊慧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热气球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快乐的一家人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重庆市渝北区青少年活动中心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贾玉佳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梦想飞机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张思源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中华情、少年梦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鲁蒲葛俊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梦想祖国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李尉延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扫落叶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杨秦一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四川省成都市青少年宫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邓雄睿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车同涛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苟楚灵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小鸟飞呀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绵阳市青少年活动中心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张轩麒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红萝卜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余栗纬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丝瓜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赵宇环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我家的小猪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何雨遥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收获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钟江曼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周怡萱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锣鼓声声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李显英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陆杨帆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我用眼睛看世界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李显英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邰雨馨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有趣的课间游戏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李显英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郑馨瑞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侗乡娃娃爱唱歌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王宇豪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祖国大好河山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唐添宇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董书含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我有一个梦想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宋林泽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快乐美好的童年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沈欣悦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我的朋友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陶旭东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快乐的一天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乔舒俊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我们城市的风景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唐雨晨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田园小屋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黄帅淳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做游戏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张以聪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春游途中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张嘉睿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陈嘉鑫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同一个世界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手掌上的城堡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钟丽娟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刘宗奥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拒绝杀戮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周益帆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新年新气象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兰舒湘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快乐的春节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屈凯文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赛龙舟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武飞扬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草原风情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高溪蔚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民族风俗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刘紫萱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雷锋精神代代传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张滢杰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和谐校园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李嘉盛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中国情、少年梦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袁馨怡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中华情、少年梦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薛柯妮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田园生活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赵晶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8379" w:type="dxa"/>
            <w:gridSpan w:val="17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</w:t>
            </w:r>
            <w:r w:rsidRPr="00505D1F">
              <w:rPr>
                <w:rStyle w:val="font91"/>
                <w:sz w:val="21"/>
                <w:szCs w:val="21"/>
              </w:rPr>
              <w:t>195</w:t>
            </w:r>
            <w:r w:rsidRPr="00505D1F">
              <w:rPr>
                <w:rStyle w:val="font41"/>
                <w:rFonts w:hint="eastAsia"/>
                <w:sz w:val="21"/>
                <w:szCs w:val="21"/>
              </w:rPr>
              <w:t>幅</w:t>
            </w:r>
            <w:r w:rsidRPr="00505D1F">
              <w:rPr>
                <w:rStyle w:val="font41"/>
                <w:sz w:val="21"/>
                <w:szCs w:val="21"/>
              </w:rPr>
              <w:t>)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何玮戴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古都北京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北京市燕山少年宫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霍雨佳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郁金香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雷卓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牧狼人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刘慧玲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皮影戏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张欣悦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天安门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保护环境从我做起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刘钰函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工作与休息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王嘉翌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中国情，少年梦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北京东城少年宫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王曼瑶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大象飞翔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马年年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奇异花园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侯德凝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思考的女孩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张琳沂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美丽的花园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马紫婧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美人鱼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王梓赫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途中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黑雨彤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绝望的海洋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王嘉慧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在公园里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河北省承德市丰宁县青少年宫活动中心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张骏杰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花香飘飘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林真颖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傲雪红梅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山西省太原市杏花岭区少年宫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张上譞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温林杰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麻一鸣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打雪仗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何家珺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奶奶家的小山村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刘晋杰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大枣熟了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吴佳仪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姥姥家后院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时昱捷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硕果累累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许文静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玉米丰收了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李金驹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避暑乐园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卢荷湉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武宜佩言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张翔宇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肖卓思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张翔宇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杜若朴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张翔宇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祈福家乡更美丽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王兰华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崔露文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瓜趣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梁剑涛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卖瓜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于子辰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朱建平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内蒙古包头科技少年宫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马思航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春江水暖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郎婷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刘嘉欣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吃冰糖葫芦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王巍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起点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余昊坤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草原一家亲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朱轩佑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牧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赵雨欣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哈尼卡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乌云达赖一家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李娟娟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杨烁凝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寿比南山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尚智全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邱蕊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冰雪与牙齿的传说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黄海燕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郭明阳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素描静物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谷芳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韩欣诺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阳光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尚智全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于欣平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荷塘秋色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尚智全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臧佳慧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年年有余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崔小堃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文昱迪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遨游海底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崔小堃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修雪玉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祖国的大海洋宝藏多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李汪洋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催明佳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骑上天马看大连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佟星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太空枢纽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郝彤菲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我家小区似花园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武雪晴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绘出家乡美景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李昕阳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长城连着你和我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郝彤菲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我家小区似花园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还我绿色家园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李汪洋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刘品秀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古城元宵夜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孙景利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臧函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鸭绿江边风光好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勇雨岑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王恭霖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梦幻家园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王恭霖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艾缘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海底发现王国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苑植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王博平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未来工厂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雷伊阳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渔家乐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徐丹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素描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邱钰菲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水乡雪景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汪博雅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紫霞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宋思妍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刘书果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花开时节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卢佑黎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花歌叶舞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凌逸扬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花开时节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汤怡萱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花歌叶舞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王辰璐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砳砳青果园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李飞群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李睿颖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中华少年，青春梦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李飞群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刘孜怡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窦云峰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吴寒玥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周易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戴雨霏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杨芊语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华夏少年梦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戴砚农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宁砳开花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李飞群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雄鹰展翅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雨花石之路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李飞群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杭州青少年宫活动中心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朱凌芸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游出中国魅力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赵滢滢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中国情。熊猫记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严敏烨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I  LOVE CHINA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陆舟逸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我的家乡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美丽的西湖一角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袁梓超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雪山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沈悦然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沈悦然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下雪的乐趣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浙江省平湖市青少年宫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张郑乐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畅游海洋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安徽省芜湖市少年宫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姜静娴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小乐队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蒋雨阳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城市未来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张牧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人物画赏花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孟诗妍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人物画昭君出塞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姚美春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麻洋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山水画家乡的河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伍林绿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山水镜湖细柳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新安之韵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章照琦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秀美青山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何煦中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未来太空学校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张牧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叶俊良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山水我家的镜湖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安徽宁国市青少年活动中心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徽州印象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张芷瑜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丰收季节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戴玉婷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陈宇希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三个好朋友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胡逸凡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我最喜欢的机器人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郑雨航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相亲相爱一家人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涂子谦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降龙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李顺宇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百果树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殷浩明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遨游太空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李妍熙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彩蝶梦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周慧芬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衷依婷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魅力集美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龙舟竞渡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张惠红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杜莹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一起看日出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王导为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秋趣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杨晴晴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未来的超级学校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彭云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衡阳市青少年宫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朱珂璟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和平梦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郭晓琳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柳子芙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将快乐传递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刘潇慧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爆米花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白杨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胡玥彤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冯景然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陈泓旭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陈新宇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山居人家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叶昊天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汉江人家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彭嘉怡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美少女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吴群霞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梦境中静静的等待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李兆斌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谭喜元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梁渝珮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孙语嫣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李铮蕾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通往未来的列车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陈柏毅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色彩人生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黄思童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素描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——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绿萝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关爱动物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钟殷祺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热闹的小吃街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谭雨彤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陈慧怡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远山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黎雪翚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徐明城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天空之城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梁韵彦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危妍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腾飞的中国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枝头上快乐的小鸟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范夏祺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回归自然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陈静蕾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眼里的爱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罚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马跃涛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关爱残疾人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徐宇媚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广州市增城市青少年宫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刘健平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郑敏仪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幸福生活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江竹筠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创造和美生活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余靖汶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天竺倩影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施崇瑾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若无清风吹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香气为谁发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朱德豪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许昊辉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梅花图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郑颖楠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梁凯琳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美丽家园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薛晓璐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幸福的海滩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林依婷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心情反差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林天植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森林公园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蒋明达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公园风景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梁媚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畅游中华情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李嘉琦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水果世界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傅琨继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科技改造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陈诺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环球之梦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严婉思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茶魂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梦系瓷都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广东省汕头市青少年活动中心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与海鱼相见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沈乐毅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树上的胖鸟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陈桐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林依涵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工笔人物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广西梧州市青少年宫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唐莉彬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倒影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黄婷筠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扑克牌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刘李嘉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友好民族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何茜茜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重庆市渝北区青少年活动中心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祖国星光照大地，骑上凤凰去飞翔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王家瑜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蒋佳颖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太空遨游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四川绵阳市青少年宫活动中心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湛柳羽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/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张瑞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童年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陀螺三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李明奎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张捷捷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苗娃乐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潘晓蒙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开学喽！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潘紫兰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大自然的赞歌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陕西省榆林市青少年宫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王丹妮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唯有牡丹有国艳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鹤寿图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吴玉波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美丽的兰州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陈瑜芸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胡欣玥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黄河第一桥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李洁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和谐兰州你我同行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陈瑜芸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杨卓倩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两棵树的命运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陈瑜芸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我是种花小使者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郭杨文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宋雨欣睿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兰州新貌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刘欣语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西关清真大寺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杨晖蓉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8379" w:type="dxa"/>
            <w:gridSpan w:val="17"/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:40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北京市房山区燕山少年宫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高颖晖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绘梦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王遐绯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民族少女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张雪迎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故宫一角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刘婷婷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李鸿邑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孙翔宇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太原市杏花岭少年宫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杜佳琦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秋意浓浓的乡间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王晓楠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金玉报喜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内蒙包头市科技少年宫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薛丽泽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蝶恋花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郎婷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包头市少年宫（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幅）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王鑫宇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水粉静物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沙娜米妮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侯晓臣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飞梦天际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柏鹰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杨雨婷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素描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谭斯妤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风景旧曾谙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郭智斌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江南水乡宏村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曹佳玮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陆涛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蒋尚荃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人物画晨妆图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朱灵倩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山水山水雲自闲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方云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京剧人物关羽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周锋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徐丙哲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硕果累累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张玲萍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最美家乡山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查贵频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羿可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吉祥图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杨芮雅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刘颖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刘馨怡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丛林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孙纪超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张嘉凝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“越来越热”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阴蔚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张文玥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红旗梦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江宁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凤凰展翅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黎雪翠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猫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苏昕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古西雨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丁芊悦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邓楚翘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李嘉欣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邓楚翘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周珈加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周珈加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荷塘之夏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黄丽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林婕玲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陈敏玲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张榕芝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农家乐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黄曼林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蒋倩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画中的象鼻山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黄曼林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广西梧州市青少年宫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陈梦婷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美少女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梁圣江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夏日温情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李龙江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外婆家印象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李龙江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谢晓颖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贵妃醉酒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弥仔涵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与环境共同成长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杨泽生</w:t>
            </w:r>
          </w:p>
        </w:tc>
      </w:tr>
      <w:tr w:rsidR="00D61ADA" w:rsidRPr="00505D1F" w:rsidTr="00505D1F">
        <w:trPr>
          <w:gridBefore w:val="1"/>
          <w:gridAfter w:val="1"/>
          <w:wAfter w:w="36" w:type="dxa"/>
          <w:trHeight w:val="34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马俊楠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金城宝藏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 w:rsidP="003D66CE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</w:tbl>
    <w:p w:rsidR="00D61ADA" w:rsidRPr="00505D1F" w:rsidRDefault="00D61ADA">
      <w:pPr>
        <w:rPr>
          <w:rFonts w:ascii="宋体"/>
          <w:color w:val="000000"/>
          <w:szCs w:val="21"/>
        </w:rPr>
      </w:pPr>
    </w:p>
    <w:tbl>
      <w:tblPr>
        <w:tblW w:w="9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2"/>
        <w:gridCol w:w="27"/>
        <w:gridCol w:w="13"/>
        <w:gridCol w:w="226"/>
        <w:gridCol w:w="1529"/>
        <w:gridCol w:w="310"/>
        <w:gridCol w:w="71"/>
        <w:gridCol w:w="429"/>
        <w:gridCol w:w="28"/>
        <w:gridCol w:w="187"/>
        <w:gridCol w:w="187"/>
        <w:gridCol w:w="57"/>
        <w:gridCol w:w="144"/>
        <w:gridCol w:w="173"/>
        <w:gridCol w:w="14"/>
        <w:gridCol w:w="433"/>
        <w:gridCol w:w="155"/>
        <w:gridCol w:w="631"/>
        <w:gridCol w:w="84"/>
        <w:gridCol w:w="28"/>
        <w:gridCol w:w="183"/>
        <w:gridCol w:w="1214"/>
        <w:gridCol w:w="705"/>
        <w:gridCol w:w="100"/>
        <w:gridCol w:w="139"/>
        <w:gridCol w:w="210"/>
        <w:gridCol w:w="294"/>
        <w:gridCol w:w="633"/>
        <w:gridCol w:w="283"/>
        <w:gridCol w:w="134"/>
      </w:tblGrid>
      <w:tr w:rsidR="00D61ADA" w:rsidRPr="00505D1F" w:rsidTr="004C1E97">
        <w:trPr>
          <w:gridAfter w:val="3"/>
          <w:wAfter w:w="1050" w:type="dxa"/>
          <w:trHeight w:val="915"/>
        </w:trPr>
        <w:tc>
          <w:tcPr>
            <w:tcW w:w="8313" w:type="dxa"/>
            <w:gridSpan w:val="27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书法类</w:t>
            </w:r>
          </w:p>
        </w:tc>
      </w:tr>
      <w:tr w:rsidR="00D61ADA" w:rsidRPr="00505D1F" w:rsidTr="004C1E97">
        <w:trPr>
          <w:gridAfter w:val="3"/>
          <w:wAfter w:w="1050" w:type="dxa"/>
          <w:trHeight w:val="540"/>
        </w:trPr>
        <w:tc>
          <w:tcPr>
            <w:tcW w:w="8313" w:type="dxa"/>
            <w:gridSpan w:val="27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92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4C1E97">
        <w:trPr>
          <w:gridAfter w:val="3"/>
          <w:wAfter w:w="1050" w:type="dxa"/>
          <w:trHeight w:val="630"/>
        </w:trPr>
        <w:tc>
          <w:tcPr>
            <w:tcW w:w="8313" w:type="dxa"/>
            <w:gridSpan w:val="27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4C1E9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 24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)</w:t>
            </w:r>
          </w:p>
        </w:tc>
      </w:tr>
      <w:tr w:rsidR="00D61ADA" w:rsidRPr="00505D1F" w:rsidTr="004C1E97">
        <w:trPr>
          <w:gridAfter w:val="3"/>
          <w:wAfter w:w="1050" w:type="dxa"/>
          <w:trHeight w:val="9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3"/>
          <w:wAfter w:w="1050" w:type="dxa"/>
          <w:trHeight w:val="7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聂卉昕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天津市华夏未来少儿艺术中心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郭怡梓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陈睿含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3"/>
          <w:wAfter w:w="1050" w:type="dxa"/>
          <w:trHeight w:val="7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张兆麟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硬笔书法（古诗句）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郭圣杰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刘鸣阳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张婷羽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郝泽霖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将进酒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于梦涵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孙晨宁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杜牧秋夕（唐诗一首）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3"/>
          <w:wAfter w:w="1050" w:type="dxa"/>
          <w:trHeight w:val="7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通榆县校外教育指导中心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古诗四首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王雪颖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庸言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石晨璐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刘子安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孙安冉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马佳昕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安徽阜阳市少年宫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王鑫琰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蒋雯然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中华情少年梦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刘瑨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潘辰玮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朱镜彤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衡阳市青少年宫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陈凌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刘少安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荆州市青少年宫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宋朝胜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郑嘉惠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隶书对联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陈廷凯</w:t>
            </w:r>
          </w:p>
        </w:tc>
      </w:tr>
      <w:tr w:rsidR="00D61ADA" w:rsidRPr="00505D1F" w:rsidTr="004C1E97">
        <w:trPr>
          <w:gridAfter w:val="3"/>
          <w:wAfter w:w="1050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张泰瑜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陈廷凯</w:t>
            </w:r>
          </w:p>
        </w:tc>
      </w:tr>
      <w:tr w:rsidR="00D61ADA" w:rsidRPr="00505D1F" w:rsidTr="004C1E97">
        <w:trPr>
          <w:gridAfter w:val="3"/>
          <w:wAfter w:w="1050" w:type="dxa"/>
          <w:trHeight w:val="540"/>
        </w:trPr>
        <w:tc>
          <w:tcPr>
            <w:tcW w:w="8313" w:type="dxa"/>
            <w:gridSpan w:val="27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4C1E9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:45)</w:t>
            </w:r>
          </w:p>
        </w:tc>
      </w:tr>
      <w:tr w:rsidR="00D61ADA" w:rsidRPr="00505D1F" w:rsidTr="004C1E97">
        <w:trPr>
          <w:gridAfter w:val="3"/>
          <w:wAfter w:w="1050" w:type="dxa"/>
          <w:trHeight w:val="8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徐铭佑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河北丰宁青少年活动中心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于心悦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刘朝阳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陈淼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李笑嫣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彭梓恒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汪启辰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许傲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王世惠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3"/>
          <w:wAfter w:w="1050" w:type="dxa"/>
          <w:trHeight w:val="7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初美璇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黄甫君碑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辽宁省大连市青少年宫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冷齐瑞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篆刻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孙士童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篆刻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刘思佳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黄竹岩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顾子荏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徐铭徽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邢楚涵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陈艺缘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灵飞经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安徽阜阳市少年宫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陶昱晖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孙露情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唐诗斗方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刘姝彤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3"/>
          <w:wAfter w:w="1050" w:type="dxa"/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励雨晏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沁园春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李七霞</w:t>
            </w:r>
          </w:p>
        </w:tc>
      </w:tr>
      <w:tr w:rsidR="00D61ADA" w:rsidRPr="00505D1F" w:rsidTr="004C1E97">
        <w:trPr>
          <w:gridAfter w:val="3"/>
          <w:wAfter w:w="1050" w:type="dxa"/>
          <w:trHeight w:val="2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张灿彬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黄埔区青少年宫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张佳怡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陈育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周卓凡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陈育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袁菲彤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陈育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孔令辉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陈育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叶颖君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秋思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伦佩浈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隶书对联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4C1E97">
        <w:trPr>
          <w:gridAfter w:val="3"/>
          <w:wAfter w:w="1050" w:type="dxa"/>
          <w:trHeight w:val="7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海口市滨海第九小学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郑雯予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3"/>
          <w:wAfter w:w="1050" w:type="dxa"/>
          <w:trHeight w:val="4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沪州市青少年宫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袁伟杰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琵琶行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3"/>
          <w:wAfter w:w="1050" w:type="dxa"/>
          <w:trHeight w:val="7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陕西省商洛市青少年文化活动站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王昱凯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题西林壁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王鹏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曹宇翔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杭书对联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吴楠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行书创作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谢沐洋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魏晋小楷创作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李驰宇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行书创作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常昭腾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行书斗方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刘思含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魏晋小楷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魏依凡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马璐平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陈延凯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丁弘凯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陈延凯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陈奕帆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陈延凯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庆阳市青少年宫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李林泽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张峰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罗元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张峰</w:t>
            </w:r>
          </w:p>
        </w:tc>
      </w:tr>
      <w:tr w:rsidR="00D61ADA" w:rsidRPr="00505D1F" w:rsidTr="004C1E97">
        <w:trPr>
          <w:gridAfter w:val="3"/>
          <w:wAfter w:w="1050" w:type="dxa"/>
          <w:trHeight w:val="600"/>
        </w:trPr>
        <w:tc>
          <w:tcPr>
            <w:tcW w:w="8313" w:type="dxa"/>
            <w:gridSpan w:val="27"/>
            <w:tcBorders>
              <w:bottom w:val="single" w:sz="4" w:space="0" w:color="000000"/>
            </w:tcBorders>
            <w:vAlign w:val="center"/>
          </w:tcPr>
          <w:p w:rsidR="00D61ADA" w:rsidRPr="00505D1F" w:rsidRDefault="00D61ADA" w:rsidP="004C1E9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:23)</w:t>
            </w:r>
          </w:p>
        </w:tc>
      </w:tr>
      <w:tr w:rsidR="00D61ADA" w:rsidRPr="00505D1F" w:rsidTr="004C1E97">
        <w:trPr>
          <w:gridAfter w:val="3"/>
          <w:wAfter w:w="1050" w:type="dxa"/>
          <w:trHeight w:val="10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3"/>
          <w:wAfter w:w="1050" w:type="dxa"/>
          <w:trHeight w:val="112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丰宁满族自治县青少年活动中心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敖宇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硬笔书法：文天祥正气歌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王韵卿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毛主席词沁园春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李郑日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篆刻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佟昕颖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章草书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王宏宇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行楷条幅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陈刘雯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行楷（爱莲说）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3"/>
          <w:wAfter w:w="1050" w:type="dxa"/>
          <w:trHeight w:val="7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丁奕楠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苏宸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潘唐瑞麟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邢寅腾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幸博正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酉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蔡毅华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莫桐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心经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潘健华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中山市青少年活动中心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许子荣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苏鸿燊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谢晓颖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篆书条幅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刘浩汝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琵琶行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庆阳市青少年宫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刘品亦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杜甫诗一首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陈天奇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杜甫望岳一首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张鹛文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古人诗一首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王龚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古人诗一首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安子涵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王维诗一首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赵恬逸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古人诗一首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3"/>
          <w:wAfter w:w="1050" w:type="dxa"/>
          <w:trHeight w:val="390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任雪怡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杜甫诗一首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2"/>
          <w:wAfter w:w="417" w:type="dxa"/>
          <w:trHeight w:val="1110"/>
        </w:trPr>
        <w:tc>
          <w:tcPr>
            <w:tcW w:w="8946" w:type="dxa"/>
            <w:gridSpan w:val="28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书法类</w:t>
            </w:r>
          </w:p>
        </w:tc>
      </w:tr>
      <w:tr w:rsidR="00D61ADA" w:rsidRPr="00505D1F" w:rsidTr="004C1E97">
        <w:trPr>
          <w:gridAfter w:val="2"/>
          <w:wAfter w:w="417" w:type="dxa"/>
          <w:trHeight w:val="660"/>
        </w:trPr>
        <w:tc>
          <w:tcPr>
            <w:tcW w:w="8946" w:type="dxa"/>
            <w:gridSpan w:val="28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银奖（总数量：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142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4C1E97">
        <w:trPr>
          <w:gridAfter w:val="2"/>
          <w:wAfter w:w="417" w:type="dxa"/>
          <w:trHeight w:val="690"/>
        </w:trPr>
        <w:tc>
          <w:tcPr>
            <w:tcW w:w="5356" w:type="dxa"/>
            <w:gridSpan w:val="1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:37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3590" w:type="dxa"/>
            <w:gridSpan w:val="10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2"/>
          <w:wAfter w:w="417" w:type="dxa"/>
          <w:trHeight w:val="10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孟令祎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孙天宇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申晨嘉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李卓阳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岳溥霖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天津市华夏未来少儿艺术中心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范漪雯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山水有清音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邓诗雯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书法古诗句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曹语珊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书法古诗句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赵子琦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王鹤璇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陈映亦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日月潭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傅俊博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桂枝香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今陵怀古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冯子璇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满江红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潘禹辰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董理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邴诗然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朱韵霖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洛桥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2"/>
          <w:wAfter w:w="417" w:type="dxa"/>
          <w:trHeight w:val="81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王可欣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道为天地之本，天地为万物之本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石晨璐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李欣瑶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尉聪颖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胡坚豪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宋雨沁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娄沁怡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灵飞经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王书玥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少年中国强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孟诗妍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国泰民安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梁星河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读书破卷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肖婉妮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诗文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谢碧玲</w:t>
            </w:r>
          </w:p>
        </w:tc>
      </w:tr>
      <w:tr w:rsidR="00D61ADA" w:rsidRPr="00505D1F" w:rsidTr="004C1E97">
        <w:trPr>
          <w:gridAfter w:val="2"/>
          <w:wAfter w:w="417" w:type="dxa"/>
          <w:trHeight w:val="7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王璐雯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衡阳市青少年宫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刘国峰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刘少安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越秀区少年宫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杨钰嘉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江南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海口市滨海九小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俞凯天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吴柯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白海平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张珏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魏晋楷书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李佳蕊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陈廷凯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宋林馨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690"/>
        </w:trPr>
        <w:tc>
          <w:tcPr>
            <w:tcW w:w="742" w:type="dxa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2"/>
          <w:wAfter w:w="417" w:type="dxa"/>
          <w:trHeight w:val="690"/>
        </w:trPr>
        <w:tc>
          <w:tcPr>
            <w:tcW w:w="5356" w:type="dxa"/>
            <w:gridSpan w:val="1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:71)</w:t>
            </w:r>
          </w:p>
        </w:tc>
        <w:tc>
          <w:tcPr>
            <w:tcW w:w="3590" w:type="dxa"/>
            <w:gridSpan w:val="10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2"/>
          <w:wAfter w:w="417" w:type="dxa"/>
          <w:trHeight w:val="10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徐照凝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吕婉晴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李肇琛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苏沐阳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北京市燕山少年宫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孙一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名画名琴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于心悦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软笔书法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王奥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硬笔书法（古诗）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潘玥怡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硬笔书法（古诗）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王靖元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路羽彤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毛泽东诗词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吴天铭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串扇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傅子桐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张馨月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张唯石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读书破万卷，下笔如有神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徐子钰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行草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条幅毛泽东诗一首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张天睿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刘美彤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苏轼词一首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荐天蓝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篆写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硬笔：美文一段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胡乐怡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顾杰悦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方愉晨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于思煜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丁佳尔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倪可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王一丹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徐铭徽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邢楚涵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徐晨泱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沈正杰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许瀚奇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灵飞经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钱语桑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灵飞经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屠峥阳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兰亭序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周全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古诗四首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黄国杰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阜阳市少年宫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王超迅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李意楠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高朋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七律长征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李心泉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蝶恋花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王东旭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隶书现代诗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潘友红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涂睿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隶书林散之诗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潘友红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王睿彬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褚珦如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李牧</w:t>
            </w:r>
          </w:p>
        </w:tc>
      </w:tr>
      <w:tr w:rsidR="00D61ADA" w:rsidRPr="00505D1F" w:rsidTr="004C1E97">
        <w:trPr>
          <w:gridAfter w:val="2"/>
          <w:wAfter w:w="417" w:type="dxa"/>
          <w:trHeight w:val="7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盛文轩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李皓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陈兆明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曾越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毛主席七律“长征”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2"/>
          <w:wAfter w:w="417" w:type="dxa"/>
          <w:trHeight w:val="8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广东省中山市青少年活动中心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施崇瑾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郭芳婷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全欣雨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何嘉怡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对联一则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吴金龙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海口市滨海第九小学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谢长睿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王翌捠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姚頔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古诗二首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唐靖翔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古诗五首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赵一帆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草书创作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蒋佳恒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杨雯杰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尉迟澄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乔秩之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刘禾沐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小楷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薛靖楠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魏晋小楷创作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魏王杭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苗嘉宇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叶佳艺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行书斗方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任乐水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李昊泰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高博洋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崔佳方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郭又嘉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杨居源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690"/>
        </w:trPr>
        <w:tc>
          <w:tcPr>
            <w:tcW w:w="5356" w:type="dxa"/>
            <w:gridSpan w:val="18"/>
            <w:vAlign w:val="center"/>
          </w:tcPr>
          <w:p w:rsidR="00D61ADA" w:rsidRPr="00505D1F" w:rsidRDefault="00D61ADA" w:rsidP="004C1E9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:34)</w:t>
            </w:r>
          </w:p>
        </w:tc>
        <w:tc>
          <w:tcPr>
            <w:tcW w:w="3590" w:type="dxa"/>
            <w:gridSpan w:val="10"/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2"/>
          <w:wAfter w:w="417" w:type="dxa"/>
          <w:trHeight w:val="97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侯胤延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张子昭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硬笔书法：现代诗两首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白琼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硬笔书法：少年中国说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杨光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硬笔书法：杜甫诗七首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王樾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硬笔书法：毛泽东诗词四首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许李之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朱爽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行楷（题破山寺后禅院）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何泽逸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王涵彬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徐润晖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节临苕溪诗帖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黄国杰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丁露炜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节临归去来兮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黄国杰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吕诚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甲骨文对联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潘友红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吴祖鑫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金文对联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潘友红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阜阳市青少年宫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刘贝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孙露晴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青玉案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刘文松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行书横披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李华尧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杜甫春夜喜雨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钟倩鸣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陋室铭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陈荣权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蝶恋花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陈雨青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回乡偶书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吴嘉颖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陈诗韵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吴嘉颖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黎幸妍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林芷倩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庄叙毅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隶属对联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吕伊平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梁曦元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张智越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古诗四首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徐华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草书古诗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周子铭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刘雨林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白凌平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郭清逸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庆阳市青少年宫</w:t>
            </w: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张荣轩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李白送友人一首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白璐</w:t>
            </w:r>
          </w:p>
        </w:tc>
        <w:tc>
          <w:tcPr>
            <w:tcW w:w="2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古人诗一首</w:t>
            </w:r>
          </w:p>
        </w:tc>
        <w:tc>
          <w:tcPr>
            <w:tcW w:w="1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张锋</w:t>
            </w:r>
          </w:p>
        </w:tc>
      </w:tr>
      <w:tr w:rsidR="00D61ADA" w:rsidRPr="00505D1F" w:rsidTr="004C1E97">
        <w:trPr>
          <w:gridAfter w:val="1"/>
          <w:wAfter w:w="134" w:type="dxa"/>
          <w:trHeight w:val="1110"/>
        </w:trPr>
        <w:tc>
          <w:tcPr>
            <w:tcW w:w="9229" w:type="dxa"/>
            <w:gridSpan w:val="29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书法类</w:t>
            </w:r>
          </w:p>
        </w:tc>
      </w:tr>
      <w:tr w:rsidR="00D61ADA" w:rsidRPr="00505D1F" w:rsidTr="004C1E97">
        <w:trPr>
          <w:gridAfter w:val="1"/>
          <w:wAfter w:w="134" w:type="dxa"/>
          <w:trHeight w:val="660"/>
        </w:trPr>
        <w:tc>
          <w:tcPr>
            <w:tcW w:w="9229" w:type="dxa"/>
            <w:gridSpan w:val="29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铜奖（总数量：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239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4C1E97">
        <w:trPr>
          <w:gridAfter w:val="1"/>
          <w:wAfter w:w="134" w:type="dxa"/>
          <w:trHeight w:val="600"/>
        </w:trPr>
        <w:tc>
          <w:tcPr>
            <w:tcW w:w="5651" w:type="dxa"/>
            <w:gridSpan w:val="21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儿童组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:62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3578" w:type="dxa"/>
            <w:gridSpan w:val="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1"/>
          <w:wAfter w:w="134" w:type="dxa"/>
          <w:trHeight w:val="99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张天琪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白紫墨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4C1E97">
        <w:trPr>
          <w:gridAfter w:val="1"/>
          <w:wAfter w:w="134" w:type="dxa"/>
          <w:trHeight w:val="7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天津市华夏未来少儿艺术中心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王鑫楠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江心秋月白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耿一恺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毛鸿飞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杨雁茸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将进酒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武平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郭帜杨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志当存高远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武平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赞美内蒙诗两首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敕勒川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辽宁省辽阳市宏伟区文化中心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胡尔康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胡光学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朱芷颉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软笔山亭夏日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胡光学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陈映亦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日月潭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艾云嘉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黄宇辰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北京亮起来了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将进酒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刘焕钰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郭寿茗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王鼎元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刘开宸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张潇瀛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79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通榆县校外教育指导中心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王伟涵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赵彦凯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独坐敬婷山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黄一伦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鹿紫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72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陈昱洁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三才天地人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</w:t>
            </w:r>
            <w:r w:rsidRPr="00505D1F">
              <w:rPr>
                <w:rStyle w:val="font01"/>
                <w:rFonts w:hint="eastAsia"/>
                <w:sz w:val="21"/>
                <w:szCs w:val="21"/>
              </w:rPr>
              <w:t>聲</w:t>
            </w:r>
            <w:r w:rsidRPr="00505D1F">
              <w:rPr>
                <w:rStyle w:val="font51"/>
                <w:rFonts w:ascii="宋体" w:eastAsia="宋体" w:hAnsi="宋体" w:hint="eastAsia"/>
                <w:sz w:val="21"/>
                <w:szCs w:val="21"/>
              </w:rPr>
              <w:t>平上去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7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海阔凭鱼跃。天高任鸟飞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石晨璐</w:t>
            </w:r>
          </w:p>
        </w:tc>
      </w:tr>
      <w:tr w:rsidR="00D61ADA" w:rsidRPr="00505D1F" w:rsidTr="004C1E97">
        <w:trPr>
          <w:gridAfter w:val="1"/>
          <w:wAfter w:w="134" w:type="dxa"/>
          <w:trHeight w:val="85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何正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海阔凭鱼跃。天高任鸟飞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石晨璐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张昱烨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88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陈诗韵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胡雪瑶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红领巾中国梦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于飞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李瑞希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刘瑨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唐守创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刘瑨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刘宇鑫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友谊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于飞</w:t>
            </w:r>
          </w:p>
        </w:tc>
      </w:tr>
      <w:tr w:rsidR="00D61ADA" w:rsidRPr="00505D1F" w:rsidTr="004C1E97">
        <w:trPr>
          <w:gridAfter w:val="1"/>
          <w:wAfter w:w="134" w:type="dxa"/>
          <w:trHeight w:val="7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方星佑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春晓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苏映红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高振元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贺志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荆州市青少年宫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田子杰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莫若行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昨夜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李少婉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蔡镇铭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胡翔耀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徐雨萱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黄景麟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徐周涵翎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罗允仪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王贝妮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梁柱庭</w:t>
            </w:r>
          </w:p>
        </w:tc>
      </w:tr>
      <w:tr w:rsidR="00D61ADA" w:rsidRPr="00505D1F" w:rsidTr="004C1E97">
        <w:trPr>
          <w:gridAfter w:val="1"/>
          <w:wAfter w:w="134" w:type="dxa"/>
          <w:trHeight w:val="79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广东省增城市青少年宫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张孟寅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寒庭浮暮云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王健宇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吴康迪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方炫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莞城少年宫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蔡沇恒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木落雁南渡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杨瑞海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叶芷嫣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木落雁南渡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杨瑞海</w:t>
            </w:r>
          </w:p>
        </w:tc>
      </w:tr>
      <w:tr w:rsidR="00D61ADA" w:rsidRPr="00505D1F" w:rsidTr="004C1E97">
        <w:trPr>
          <w:gridAfter w:val="1"/>
          <w:wAfter w:w="134" w:type="dxa"/>
          <w:trHeight w:val="67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陆明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梁曦元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陈熙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李一诺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何冀航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尹海籴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古诗四首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刘墨涵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白海平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高科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周嘉欣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边科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井艺璇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1"/>
          <w:wAfter w:w="134" w:type="dxa"/>
          <w:trHeight w:val="4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白培男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白海平</w:t>
            </w:r>
          </w:p>
        </w:tc>
      </w:tr>
      <w:tr w:rsidR="00D61ADA" w:rsidRPr="00505D1F" w:rsidTr="004C1E97">
        <w:trPr>
          <w:gridAfter w:val="1"/>
          <w:wAfter w:w="134" w:type="dxa"/>
          <w:trHeight w:val="600"/>
        </w:trPr>
        <w:tc>
          <w:tcPr>
            <w:tcW w:w="769" w:type="dxa"/>
            <w:gridSpan w:val="2"/>
            <w:vAlign w:val="center"/>
          </w:tcPr>
          <w:p w:rsidR="00D61ADA" w:rsidRPr="00505D1F" w:rsidRDefault="00D61ADA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D61ADA" w:rsidRPr="00505D1F" w:rsidRDefault="00D61ADA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vAlign w:val="center"/>
          </w:tcPr>
          <w:p w:rsidR="00D61ADA" w:rsidRPr="00505D1F" w:rsidRDefault="00D61ADA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14" w:type="dxa"/>
            <w:gridSpan w:val="6"/>
            <w:vAlign w:val="center"/>
          </w:tcPr>
          <w:p w:rsidR="00D61ADA" w:rsidRPr="00505D1F" w:rsidRDefault="00D61ADA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D61ADA" w:rsidRPr="00505D1F" w:rsidRDefault="00D61ADA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61ADA" w:rsidRPr="00505D1F" w:rsidRDefault="00D61ADA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1"/>
          <w:wAfter w:w="134" w:type="dxa"/>
          <w:trHeight w:val="600"/>
        </w:trPr>
        <w:tc>
          <w:tcPr>
            <w:tcW w:w="5651" w:type="dxa"/>
            <w:gridSpan w:val="21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少年组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:118)</w:t>
            </w:r>
          </w:p>
        </w:tc>
        <w:tc>
          <w:tcPr>
            <w:tcW w:w="3578" w:type="dxa"/>
            <w:gridSpan w:val="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61ADA" w:rsidRPr="00505D1F" w:rsidTr="004C1E97">
        <w:trPr>
          <w:gridAfter w:val="1"/>
          <w:wAfter w:w="134" w:type="dxa"/>
          <w:trHeight w:val="96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余志橦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1"/>
          <w:wAfter w:w="134" w:type="dxa"/>
          <w:trHeight w:val="79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王紫珊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刘佳颖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张明心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纪关天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张明心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朱雨晴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兰亭序局部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张玖旭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刘朝阳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吴自立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姚梓漩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马金铃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荆丽蓉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李甲乐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李雨星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唐家豪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王子琼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周冰茹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梁芷晴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郝怡萱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李雅静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张怡轩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杨培轩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董文梁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张乐瑶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陈佳莹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司马光客中初夏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曲津成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行书毛泽东七律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刘佳莹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周子婷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王慧琳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行书条幅对联句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刘芳菲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送孟浩然之广陵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曹洋铭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朴珠媛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寻隐者不遇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王奥博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行草书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于京平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李沅隆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高静研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行楷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早发白帝城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杨紫婷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黄鑫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修雪玉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民族腾飞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梦想成真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武泓汐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凤凰台上吹箫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4C1E97">
        <w:trPr>
          <w:gridAfter w:val="1"/>
          <w:wAfter w:w="134" w:type="dxa"/>
          <w:trHeight w:val="85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王梦瑶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少年中国梦腾飞在今朝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1"/>
          <w:wAfter w:w="134" w:type="dxa"/>
          <w:trHeight w:val="79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吕雯锦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和谐盛世情，美丽中国梦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张颢严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张千雅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于伊水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陈南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孙凡淇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李镇羽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题画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刘欣怡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弹琴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从诗雨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楼禅暮归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庞佳禄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施怡阳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梦中行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杜骏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早春呈水张十八员外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78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李一舟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法取兰亭存浩气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书随时代兄精神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许乐天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施冰哲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梅花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王思颖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篆书条幅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金涛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徐露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汤聿格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钱雨可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黄姝纯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俞作栋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大唐三藏圣教序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陈佳怡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黄伟健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大唐三藏圣教序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李俊磊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三亭序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徐逸骋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大唐三藏圣教序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许程雅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大唐三藏圣教序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周民强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安徽省阜阳市少年宫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李靖妤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条幅（唐诗）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杨佳木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三字经节选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邹越人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行路难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蒙思远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毛泽东诗词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刘嫣然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诗词两首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彭宁远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录灵飞经选段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王璲璲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毛泽东诗词一首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王又然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欲速则不达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陶志远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郑新宇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十分春意满神州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罗艾琳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物华天宝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人杰地灵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1"/>
          <w:wAfter w:w="134" w:type="dxa"/>
          <w:trHeight w:val="76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宁国市青少年活动中心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胡婧雯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吕华昌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谢泳权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出塞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陈慧芳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李衍葭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枫桥夜泊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谢碧玲</w:t>
            </w:r>
          </w:p>
        </w:tc>
      </w:tr>
      <w:tr w:rsidR="00D61ADA" w:rsidRPr="00505D1F" w:rsidTr="004C1E97">
        <w:trPr>
          <w:gridAfter w:val="1"/>
          <w:wAfter w:w="134" w:type="dxa"/>
          <w:trHeight w:val="750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郭淇芝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苍天有道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中华盛世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日新月异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苏映红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舒子舟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刘咏涵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章谢宇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黄灿妍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罗子和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董嘉浚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陈育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毛主席诗沁园春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刑玉銮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刘周湘穗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毛主席诗娄山关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罗心妍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杜甫春夜喜雨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李子航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王昌龄出塞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曾国健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谢彦儒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黄禹盛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莫小丰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木落雁南渡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杨瑞海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何欣怡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木落雁南渡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杨瑞海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广东省增城市青少年宫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夏程锦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水调歌头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高冕宇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忆江南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夏玉婷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相思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黄钟灿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卢雨行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李白诗一首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卢瑜生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海口市滨海第九小学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王艺谚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李丹羽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沪州市青少年宫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李艳容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何家杰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醉翁亭记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70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重庆市渝北区青少年活动中心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杨博宇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毛泽东沁园春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孙铭</w:t>
            </w:r>
          </w:p>
        </w:tc>
      </w:tr>
      <w:tr w:rsidR="00D61ADA" w:rsidRPr="00505D1F" w:rsidTr="004C1E97">
        <w:trPr>
          <w:gridAfter w:val="1"/>
          <w:wAfter w:w="134" w:type="dxa"/>
          <w:trHeight w:val="81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尹鑫杨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龙向章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谢明廷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马正阳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隶书创作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白培言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白凌平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郭子鑫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张雨浓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张雨菲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魏东卿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李世才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陈宇灵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陈延凯</w:t>
            </w:r>
          </w:p>
        </w:tc>
      </w:tr>
      <w:tr w:rsidR="00D61ADA" w:rsidRPr="00505D1F" w:rsidTr="004C1E97">
        <w:trPr>
          <w:gridAfter w:val="1"/>
          <w:wAfter w:w="134" w:type="dxa"/>
          <w:trHeight w:val="600"/>
        </w:trPr>
        <w:tc>
          <w:tcPr>
            <w:tcW w:w="9229" w:type="dxa"/>
            <w:gridSpan w:val="29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青少组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总数量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:59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D61ADA" w:rsidRPr="00505D1F" w:rsidTr="004C1E97">
        <w:trPr>
          <w:gridAfter w:val="1"/>
          <w:wAfter w:w="134" w:type="dxa"/>
          <w:trHeight w:val="99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杨去蒙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李朋澔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张霄明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承德市丰宁县大阁镇青少年活动中心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任欢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硬笔书法：毛泽东诗词三首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闵静月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刘其谋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软笔（山行）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4C1E97">
        <w:trPr>
          <w:gridAfter w:val="1"/>
          <w:wAfter w:w="134" w:type="dxa"/>
          <w:trHeight w:val="750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王祺祺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</w:p>
        </w:tc>
      </w:tr>
      <w:tr w:rsidR="00D61ADA" w:rsidRPr="00505D1F" w:rsidTr="004C1E97">
        <w:trPr>
          <w:gridAfter w:val="1"/>
          <w:wAfter w:w="134" w:type="dxa"/>
          <w:trHeight w:val="79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李婧琳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我们的母亲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全水莹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李泓一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张睿婷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章草书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杨沛欣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通榆县校外活动中心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崔嘉明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软笔书法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杨占国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孙为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辞汉歌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邵翌佳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早春呈水张十八员外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金晶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月夜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韩黎郁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征人怨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柳中庸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张远鹏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&lt;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寒食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&gt;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汤泽海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月夜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张越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徐巧怡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4C1E97">
        <w:trPr>
          <w:gridAfter w:val="1"/>
          <w:wAfter w:w="134" w:type="dxa"/>
          <w:trHeight w:val="67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张弘妤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徐瑞梁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胡凯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古诗三首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黄国杰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安徽省阜阳市少年宫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芙湖市少年宫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朱晨阳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龙有传人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李七霞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晋钊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宋词元曲明书画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宁国市青少年活动中心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李子同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竹里馆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吕华昌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赵焕新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江南春绝句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吕华昌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离骚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吕华昌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吴凡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望岳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杨乐音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陈扬弘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枫桥夜泊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陈庆熙</w:t>
            </w:r>
          </w:p>
        </w:tc>
      </w:tr>
      <w:tr w:rsidR="00D61ADA" w:rsidRPr="00505D1F" w:rsidTr="004C1E97">
        <w:trPr>
          <w:gridAfter w:val="1"/>
          <w:wAfter w:w="134" w:type="dxa"/>
          <w:trHeight w:val="70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刘建霞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书画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郑伟武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苏政溢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社会主义核心价值观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林海文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汤荛骏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林海文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李乐茜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罗钦妮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龙忠杰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刘苪君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三字经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王卓恒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圣主得贤臣颂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谢佳轩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魏碑对联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王添钰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楷书古诗二首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马越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行书古诗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黄翰章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草书斗方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屈展毅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行数对联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马一萍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行书古诗二首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何高峰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白海平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成新龙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田世博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张哲源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马杨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杨翼冰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秦龙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宋泓颐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gridAfter w:val="1"/>
          <w:wAfter w:w="134" w:type="dxa"/>
          <w:trHeight w:val="435"/>
        </w:trPr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4C1E97">
        <w:trPr>
          <w:trHeight w:val="815"/>
        </w:trPr>
        <w:tc>
          <w:tcPr>
            <w:tcW w:w="9363" w:type="dxa"/>
            <w:gridSpan w:val="30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绘画类</w:t>
            </w:r>
          </w:p>
        </w:tc>
      </w:tr>
      <w:tr w:rsidR="00D61ADA" w:rsidRPr="00505D1F" w:rsidTr="004C1E97">
        <w:trPr>
          <w:trHeight w:val="630"/>
        </w:trPr>
        <w:tc>
          <w:tcPr>
            <w:tcW w:w="9363" w:type="dxa"/>
            <w:gridSpan w:val="30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优秀奖（总数量：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323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4C1E97">
        <w:trPr>
          <w:trHeight w:val="9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作品序号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于珮仪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保护动物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周敬怡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梦想的家园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昊怡萱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花园城市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毕彤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公园一角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刘河</w:t>
            </w:r>
          </w:p>
        </w:tc>
      </w:tr>
      <w:tr w:rsidR="00D61ADA" w:rsidRPr="00505D1F" w:rsidTr="004C1E97">
        <w:trPr>
          <w:trHeight w:val="7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我的梦想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能够柱在彩虹上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赵玉乔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兔子们开会啦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!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张泽同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新年年历设计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闫珉</w:t>
            </w:r>
          </w:p>
        </w:tc>
      </w:tr>
      <w:tr w:rsidR="00D61ADA" w:rsidRPr="00505D1F" w:rsidTr="004C1E97">
        <w:trPr>
          <w:trHeight w:val="5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任芮仪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日出荷花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熊晓钰</w:t>
            </w:r>
          </w:p>
        </w:tc>
      </w:tr>
      <w:tr w:rsidR="00D61ADA" w:rsidRPr="00505D1F" w:rsidTr="004C1E97">
        <w:trPr>
          <w:trHeight w:val="7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河北承德市丰宁县白塔小学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杨一茗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红梅茗意报新春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任奥妮妮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孙翔宇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范孟楠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快乐的姑娘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魏芯蕊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王佳慧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梦鱼、鱼梦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孙翔宇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齐天琪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恐龙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王碧涵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荷塘月色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耿玲超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周家诚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背着火箭的乌龟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钟佳瑾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太空勇士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隋佳辰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狐狸与乌鸦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郝泽彤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美丽的风景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苏楷雯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龟兔赛跑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怪兽钟表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赵雪婧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张翔宇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太原市杏花岭区少年宫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耿淑妮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王露敏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放飞我的梦想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员梦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居室一角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赵悦妤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斗鸡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罗晓楠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王天逸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金玉飘香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罗晓梅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张怡然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师徒三人找沙僧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申浩宇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农村人物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宋科杰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水中情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姫子豪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替天行道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卫欣雨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张利芳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郝政铮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汽车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朱建平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任嘉敏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朱建平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李静怡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故乡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朱建平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庞嘉旋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冬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朱建平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陈熙若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达幹而民居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岩丽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杜欣玉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骏马身后的大轱辘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刘方岩丽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孙智贤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开心的小伙伴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岩丽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包头市青少年宫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张京策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素描几何体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孙璐萱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树袋熊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冯靖芮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猫头鹰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周一诺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在路上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郭雅茹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梦的守卫者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王钇萱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草原儿童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齐昊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武健民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海底世界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任飞翔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武文慧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任飞翔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李尚义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奥特曼之仇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任飞翔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贾正宁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大草原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任飞翔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郝蕴涵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小兔子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沙娜米妮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内蒙古包头市科技少年宫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韩宇航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音韵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张晓蕾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阿依思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大头鞋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王清华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王芊雅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鱼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张晓蕾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邬亚楠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兔儿爷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巩晓宇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卢敬宇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额吉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催卓妍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邮票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王清华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内蒙古二连浩特市青少年活动中心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院志辉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炫丽祖国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阿斯娜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中国梦我的梦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刘晶晶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快乐的大森林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鲁永光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王鹏宇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春天的回忆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鲁永光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海日罕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海绵宝宝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鲁永光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康加睿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一起植树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康加睿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一起植树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张宇恒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我的家羊儿多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楚亮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科尔沁草原欢迎你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吴行健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的蝴蝶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王心然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吃西瓜的孩子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薛轶鹏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山水画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王嘉瑞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小猫玩球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郜凡瑞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参观博物馆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孝敬老人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参观博物馆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邢力鹏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参观科尔沁博物馆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温纯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尊老爱幼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世界杯足球赛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金郝迪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大公鸡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沈阳市青少年宫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那馨月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白玥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于昕格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秋之梦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韩艺欣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小乐园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陶雨佳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我们爱祖国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乔思文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董一茗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少年梦之穿越时空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徐静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张雨竹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我爱我的家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催晓堃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孙榕笛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美丽的童话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王恭霖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袁书瑶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与妈妈在一起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施彦秋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李逸飞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探索南极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施彦秋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丁帅奇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快乐的小潜艇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施彦秋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于沅平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合谐的自然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吴虹彦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佟俊松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团队的力量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吴虹彦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邵思诺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青蛙学本领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吴虹彦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郑文琪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小狗与小羊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吴虹彦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李媛慧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快乐的游玩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吴虹彦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叶欣严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花歌叶舞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郭梦颖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快乐的“六一”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朱永琦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城堡来了大怪兽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张家榕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夜行者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王姣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傅小渔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花歌叶舞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时钧夫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付逸超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城堡乐园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邹卡尔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现代化城市生活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王嘉睿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图腾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张欣娅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水乡绍兴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徐思源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我的太空旅行梦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平湖市青少年宫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沈思宇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水滴宝宝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李星岑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李强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黄一炜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马少如飞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沈欣奕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恭喜发财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张予辰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王松迪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墨竹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李强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李文慧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墨竹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李强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陈羽椰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少年梦与中国梦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孙景楠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安徽省宁国市青少年活动中心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陈胡喆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我是一名医生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梦的味道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胡培培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李杨紫嫣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龙的传人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刘诗卉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童趣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王慧淳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我是小画家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巴黎之旅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谢桂芳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安徽省马鞍山市青少年宫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马可馨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戚芮榕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马馨蕊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王欣怡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王思媛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周子涵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陈爱雯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孙雪茹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赵语涵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陈彦熙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熊凌玥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孙一文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我心中的英雄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沈舒萍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纪文凯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我心中的英雄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沈舒萍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陈铨钰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我心中的英雄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沈舒萍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彭诗琪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最炫民族风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奚文漪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印象西湖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三潭印月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黄优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秦佳怡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长城烽火台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黄优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邓张菡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中秋月圆江城景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王昱潼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欢度国庆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许倩芸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罗语桐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布老虎、民族风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朱秀灵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收获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张牧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王逸媛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飞跃彩虹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张牧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程智序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动物世界杯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张牧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姜静娴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小乐队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孟诗妍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昭君出塞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赖梓滟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树林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郑冬梅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杨溢涛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东西塔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林琴芳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郭佐怡然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穆展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李董佳攸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梦幻城市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王莫涵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吕思洋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荷趣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鲁倩芬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节日夜晚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程美兰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鲁灿灿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风吹草低见牛羊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金凤高歌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刘玉林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畅游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朋欣琦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追梦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付枝菱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尚金鑫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清香四溢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刘关宇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小蜜蜂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柯尊宇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水果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刘静芸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春之曲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何深海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陈子怡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幸福人家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汪宇宸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走进大自然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左文心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黑白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陶久胜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赵晓东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国王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陶久胜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郑鲁钰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在手中的自由与束缚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陶久胜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湖北省荆门市青少年活动中心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许中智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刮画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潜水艇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李鑫淼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水母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石锦昊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放大镜里的昆虫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张淑雅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蔡佳琪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鲁承宇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大鱼和小雨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翁储博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狐假虎威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刘延东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月亮里的城堡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何宇杨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呐喊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张淑雅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放大镜里的昆虫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曾令静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湖北省荆州市青少年宫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李雨星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海峡两岸心连心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张小柯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空间站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魏芷妍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母女情深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汪伊欣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相聚千里心依旧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樊胡雪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情系灾区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方子轩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兵乓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余苗苗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又一梅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方璇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梁博寓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妈妈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吴群霞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李芸帆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李溦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孔祥睿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冯诗茗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龙的传人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紫骅奕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今天我主厨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张芷晴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变形记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李少婉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邱越嘉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创意机械恐龙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洪雅莹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自动雪糕售卖机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肖悦如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逗猫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潘子恒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周子超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解构天鹅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李小婉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广州市花都区青少年宫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张柔佳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我长大后湘当画家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卢华键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一家人赏月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刘丝瑶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生肖宝宝喜庆过生日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江静宜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喜庆过节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阳雨晴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可爱的熊猫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彭禹森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回家过年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林美欣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厨师梦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谭世杭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快乐的新年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张贤顺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我的理想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曹榆成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广州市海珠区晨熹育才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黄普娆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美酒场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陈雅璐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放风筝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猴子捞月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孔思桐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蒙古包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黄紫绮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我在放风筝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山靖轩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蒸米酒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增城市青少年宫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胡紫宣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郑蕴珊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梦想自由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黄俊杰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茹楚娆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未来城市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潘雪华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陈怕然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猴子与长颈鹿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王灿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陈娴睿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小伙伴一起玩吧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刘若萍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王志允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大自然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徐泳愉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胡婧琳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世纪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刘玥彤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和平共处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肖国兵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展鸿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展鸿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土地里的秘密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冯轩逸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冯轩逸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喜悦的鸭子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纪斯匀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纪斯匀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开心的长颈鹿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麦依涵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麦依涵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冬天里的鸟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邱伟杰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邱伟杰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吃水果有绝招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郭焯洲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郭焯洲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冬天里的树林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蔡敏孜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蔡敏孜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想象中的城堡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佘佳倪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佘佳倪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过冬的蚂蚁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林源钊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林源钊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与海鱼相见水族馆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沙滩故事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黄子悦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黄子悦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雄鹰图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杨子怡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宁静的早晨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黄琪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枝头小雀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刘基智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捞金鱼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盛柔淳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跳跃的金鱼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刘君杰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夏日给我的爽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春田花香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郭涵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韶关市青少年宫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苗文乐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镜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陈叶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郑敏汘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苹果屋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陈叶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邓佳欣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梦想的翅膀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祝婕馨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长城与民族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国旗下的民族舞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陈彦霖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爱党、爱国、爱人民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谭舒文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民族情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胡慧琳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强大的中国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王晗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广西梧州市青少年宫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梁汇淼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仙人掌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化妍心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笔筒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欧名铭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谭曼仪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长颈鹿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石蕙瑜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长颈鹿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梁钰鸣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奔跑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长颈鹿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谢韵妍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红树林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陈子渝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彩树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严可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王美娟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梁臻儿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我给工人送杯茶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黄钰潼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瓜农大丰收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倪郡遥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欣欣向荣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李林峰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谢颖淇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和月亮一起过生日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黎燕玲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许智铭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梦想给月亮过生日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黎燕玲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李子琳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七星瓢虫一家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黎燕玲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陈如欣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春夏秋冬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唐馨月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绚烂的花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卢丽芬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河马帮朋友拔牙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欧阳莉斯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重庆市渝北区青少年活动中心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陈誉灵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可爱的小兔子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熊梓衡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海洋世界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简渝佳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和谐家园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夏李琳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美丽的花儿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曹家瑜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世界和平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袁诗语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珍惜水资源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杨妤涵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美丽的家园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李尉延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扫落叶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鄢俊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李思静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陈柯言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鸢尾花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赵丽颖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静物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农耕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钟江曼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绵阳青少年活动中心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邓林煊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夏日凉意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赵峻瑶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沙滩之夏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卢治润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海边奇遇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赵怡舟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梦之夏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宋步垚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捕鱼乐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赖紫晗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荡秋千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蒋炆含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我是小小设计师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龚一鑫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我是小小设计师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蒋语桐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我是小小设计师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杨丹晨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我爱游泳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赵宇环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我家的小猫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谢京宏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我家的小猫咪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蔡昊轩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小球迷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田雅心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土著人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吴金玉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廖东旭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福禄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孙照理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吹画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王曼馨皱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夜晚的猫头鹰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敬睿婕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写生百合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李怡霏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可爱的小狮子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吴青原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美丽的白天鹅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熊莉莉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孙佳婕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绿色的沙漠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杨雨潼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中华情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朱科彤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小海军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潘茜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马伊蕊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快乐的家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马娟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赵钐杉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五彩的梦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张帆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王智伟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柿柿如意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刘夏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林佳慧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青山绿水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刘夏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郭佳鹭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美丽地球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我的家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李思睿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过年啦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王晓曼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少年飞天梦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高婧婧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祖国美山川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申静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美丽家园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刘雨昊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山青水秀好风光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刘香君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秀美山川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李奇隆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赠汪伦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李振宇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张馨月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铁杵磨成针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裴保婕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万里长城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吴尊智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英雄人物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-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杨宇帆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祖国的秀美山川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武骄阳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安塞腰鼓舞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贺舒畅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祖国的秀美山川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贺博涵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祖国的民族风俗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柴金茹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放飞梦想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李思佳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秀美山川，美好城市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郭亚楠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少年梦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万艺宁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青山绿水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马艺榕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国色天香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李阳阳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清江垂钓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曹雨欣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娇艳富贵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李蒙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祖国的秀的民族风俗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王栀瑶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繁华的金城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李洁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郭程宇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绿色天空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陈瑜云</w:t>
            </w:r>
          </w:p>
        </w:tc>
      </w:tr>
      <w:tr w:rsidR="00D61ADA" w:rsidRPr="00505D1F" w:rsidTr="004C1E97">
        <w:trPr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谢楠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黄河之城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白娟</w:t>
            </w:r>
          </w:p>
        </w:tc>
      </w:tr>
      <w:tr w:rsidR="00D61ADA" w:rsidRPr="00505D1F" w:rsidTr="00505D1F">
        <w:trPr>
          <w:gridAfter w:val="2"/>
          <w:wAfter w:w="417" w:type="dxa"/>
          <w:trHeight w:val="920"/>
        </w:trPr>
        <w:tc>
          <w:tcPr>
            <w:tcW w:w="8946" w:type="dxa"/>
            <w:gridSpan w:val="28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书法类</w:t>
            </w:r>
          </w:p>
        </w:tc>
      </w:tr>
      <w:tr w:rsidR="00D61ADA" w:rsidRPr="00505D1F" w:rsidTr="00505D1F">
        <w:trPr>
          <w:gridAfter w:val="2"/>
          <w:wAfter w:w="417" w:type="dxa"/>
          <w:trHeight w:val="630"/>
        </w:trPr>
        <w:tc>
          <w:tcPr>
            <w:tcW w:w="8946" w:type="dxa"/>
            <w:gridSpan w:val="2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优秀奖（总数量：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140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幅）</w:t>
            </w:r>
          </w:p>
        </w:tc>
      </w:tr>
      <w:tr w:rsidR="00D61ADA" w:rsidRPr="00505D1F" w:rsidTr="00505D1F">
        <w:trPr>
          <w:gridAfter w:val="2"/>
          <w:wAfter w:w="417" w:type="dxa"/>
          <w:trHeight w:val="9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  <w:r w:rsidRPr="00505D1F">
              <w:rPr>
                <w:rFonts w:ascii="宋体" w:cs="宋体"/>
                <w:b/>
                <w:color w:val="000000"/>
                <w:kern w:val="0"/>
                <w:szCs w:val="21"/>
              </w:rPr>
              <w:br/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</w:t>
            </w:r>
            <w:r w:rsidRPr="00505D1F">
              <w:rPr>
                <w:rFonts w:ascii="宋体" w:cs="宋体"/>
                <w:b/>
                <w:color w:val="000000"/>
                <w:kern w:val="0"/>
                <w:szCs w:val="21"/>
              </w:rPr>
              <w:br/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赵一诚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楷书条幅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王福全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北京市燕山少年宫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刘茵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“白石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和风”对联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陶煜葶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“窗开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砚洗”对联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张勍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雾舍诗句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彭虞淇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“此心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放眼”对联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邵博闻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“灯火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墨花”对联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任靖袆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“千祥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百报”对联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邵燕淇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“岂因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不为”对联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陈一楠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李琦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杨佳慧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李思琪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“立品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读书”对联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蔡诗砚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雷文宇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河北丰宁满族自治县县青少年活动中心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刘晨阳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硬笔书法（古诗）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姚祥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刘雨佳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毛泽东诗词三首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杨涵智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沁园春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李天秀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韩佳宏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马中阳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张奇芳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闫舒菲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任城哲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内蒙古二连浩特市青少年宫活动中心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王鹏宇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周欣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赵志鹏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院志辉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孙雨媗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梁启超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段艳茹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梁启超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薛琦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梁启超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刘孝财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辽宁省沈阳市青少年宫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高慧伊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登鹳雀楼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尹欣瑶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山村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杨宇童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硬笔登鹳雀楼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那馨月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硬笔乐游原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彭军鸣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山村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谢莹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登鹳雀楼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李兵兵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内蒙古通辽市青少年宫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孙语涵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薛轶鹏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祖国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——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我们的母亲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高源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歌唱祖国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单昕萌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歌唱祖国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荣静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辽宁省辽阳市宏伟区文化中心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房宜含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饮湖上初晴后雨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胡光学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曹淇媛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望洞庭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胡光学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方晨旭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长征七律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胡光学</w:t>
            </w:r>
          </w:p>
        </w:tc>
      </w:tr>
      <w:tr w:rsidR="00D61ADA" w:rsidRPr="00505D1F" w:rsidTr="00505D1F">
        <w:trPr>
          <w:gridAfter w:val="2"/>
          <w:wAfter w:w="417" w:type="dxa"/>
          <w:trHeight w:val="7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辽宁省大连市少年宫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丛睿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硬笔书法：节录为人民服务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辽宁省大连市青少年宫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刘可心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王馨瑶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张煜祥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满江红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写怀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任晓煜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王宇凡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刘子瑜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八声甘州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冯子旋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声声慢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郑婷婷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水调歌头（苏轼）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李金洁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桂枝香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金陵怀古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屈孟佳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声声慢（李清照）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钱雨燕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摸鱼儿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李怡萱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如梦令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刘曦泽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宋辞两首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于圣峰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凤凰台上忆吹箫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张文香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辽宁省丹东市青少年宫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张驰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孙宝刚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张健熙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水调歌头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王伟涵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毛主席诗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冯捷婕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古诗二首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邵璟珩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上海市青少年活动中心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李君文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楼禅暮归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汤舒旻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浪淘沙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周竹君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题画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董建和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曹诗林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龙有传人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葛修竹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刘佳晨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未知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平湖市青少年宫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江新凝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出塞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俞可欣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谢文婷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吴斌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周子韵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古诗一则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宁国青少年活动中心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张继豪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少年中国记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陈记林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安徽省芜湖市少年宫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黄毅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惟德自成邻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方红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安徽阜阳市少年宫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房新斌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七律长征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吴佳旭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范仲淹</w:t>
            </w:r>
            <w:r w:rsidRPr="00505D1F">
              <w:rPr>
                <w:rFonts w:ascii="宋体" w:cs="仿宋_GB2312"/>
                <w:color w:val="000000"/>
                <w:kern w:val="0"/>
                <w:szCs w:val="21"/>
              </w:rPr>
              <w:t>.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汤逍遥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春夜喜雨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罗嘉奇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望庐山瀑布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李清水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湖北省荆州市青少年宫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徐厚仁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邹诗琪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行书条幅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王文洲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行书条幅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夏雨慧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隶书条幅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汤知睿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李宇飞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郑宇豪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胡诗琦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行书条幅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王硕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邓博艺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草书横披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钟子懿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铁肩担道义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苏壁郎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陈夕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明月松间照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苏壁郎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广州市增城市青少年宫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徐永前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相思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区洋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终南望余雪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李政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小池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杜丽娜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舞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梁伟彪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侯嘉慧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知足常乐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梁伟彪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朱芷茵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鸟鸣涧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彭小荣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黄天恩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静可观人虚能修已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梁伟彪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刘健平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宿建德江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梁伟彪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黄裕鹏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春晓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梁伟彪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徐天天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刘逸致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录古诗一首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郑彦敏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录古诗一首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袁晓虹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莞城少年宫美术部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蔡依霖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空山新雨后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杨瑞海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曹圣桢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古诗两首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韩蕊琳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屈亦文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弟子规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周汉林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古诗四首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王艺颖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古诗三首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谢昕益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舒俊豪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彭一洋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苗芊蕙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古诗六首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王靖冉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泸州诗一首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沈宇轩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归去来兮辞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武莉亚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古诗三首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绵阳市青少年宫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黄一轩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渔歌子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刘恩莱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江畔独步寻花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陈彦冰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望庐山瀑布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王俊晓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江雪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唐诗语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春晓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万致远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蒋孝鹏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泊船瓜洲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任烨燃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凉州词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文上文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泊船瓜洲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刘昱姝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悯农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彭鸣峰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静夜思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龙诗怡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海南省海口市滨海第九小学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李丹羽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郑雯予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李丹阳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无题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甘肃省兰州市少年宫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育才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马瑜君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李欣洋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孙嘉怡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书法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曹媛媛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张书帆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李锐逍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魏碑对联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梁金玥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草书对联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万晨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魏碑对联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乔宣栋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楷书古诗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马英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63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王子豪</w:t>
            </w: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魏碑创作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马桃</w:t>
            </w:r>
          </w:p>
        </w:tc>
      </w:tr>
      <w:tr w:rsidR="00D61ADA" w:rsidRPr="00505D1F" w:rsidTr="00505D1F">
        <w:trPr>
          <w:gridAfter w:val="2"/>
          <w:wAfter w:w="417" w:type="dxa"/>
          <w:trHeight w:val="855"/>
        </w:trPr>
        <w:tc>
          <w:tcPr>
            <w:tcW w:w="8946" w:type="dxa"/>
            <w:gridSpan w:val="28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优秀指导老师名单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8946" w:type="dxa"/>
            <w:gridSpan w:val="28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共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146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名优秀指导老师，其中绘画类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111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名，书法类</w:t>
            </w:r>
            <w:r w:rsidRPr="00505D1F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35</w:t>
            </w: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8946" w:type="dxa"/>
            <w:gridSpan w:val="2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绘画类</w:t>
            </w:r>
          </w:p>
        </w:tc>
      </w:tr>
      <w:tr w:rsidR="00D61ADA" w:rsidRPr="00505D1F" w:rsidTr="00505D1F">
        <w:trPr>
          <w:gridAfter w:val="2"/>
          <w:wAfter w:w="417" w:type="dxa"/>
          <w:trHeight w:val="441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玲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韩东生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景玉萍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北京市燕山少年宫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王炳霞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思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亮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苗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内蒙古莫旗少年宫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岩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丽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贾雪雯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郭思乐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傅琦斐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王海燕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内蒙古包头市科技少年宫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张晓蕾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巩晓宇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石佳敏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王建欣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娜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通辽青少宫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尹丽红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李海洋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周晓杰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王恭霖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赵以忠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浙江省绍兴市青少年活动中心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杭州青少年活动中心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帆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张晨昕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孙罗楠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刘天风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马鞍山市青少年宫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沈舒萍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骑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刘咏梅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贾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泉州市青少年宫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郑小军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孙纪超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厦门市集美区青少年宫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庄云勇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王雅虹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李新喜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庄艳艳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陈天艺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王福景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卢志震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高珊珊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长沙市青少年宫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钟剑飞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湖北省十堰市青少年宫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李道举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湖北省荆门市青少年活动中心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郭伟新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李智敏</w:t>
            </w:r>
          </w:p>
        </w:tc>
      </w:tr>
      <w:tr w:rsidR="00D61ADA" w:rsidRPr="00505D1F" w:rsidTr="00505D1F">
        <w:trPr>
          <w:gridAfter w:val="2"/>
          <w:wAfter w:w="417" w:type="dxa"/>
          <w:trHeight w:val="37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钟影红</w:t>
            </w:r>
          </w:p>
        </w:tc>
      </w:tr>
      <w:tr w:rsidR="00D61ADA" w:rsidRPr="00505D1F" w:rsidTr="00505D1F">
        <w:trPr>
          <w:gridAfter w:val="2"/>
          <w:wAfter w:w="417" w:type="dxa"/>
          <w:trHeight w:val="37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广州市青年文化宫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肖驰驰</w:t>
            </w:r>
          </w:p>
        </w:tc>
      </w:tr>
      <w:tr w:rsidR="00D61ADA" w:rsidRPr="00505D1F" w:rsidTr="00505D1F">
        <w:trPr>
          <w:gridAfter w:val="2"/>
          <w:wAfter w:w="417" w:type="dxa"/>
          <w:trHeight w:val="37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李欣妍</w:t>
            </w:r>
          </w:p>
        </w:tc>
      </w:tr>
      <w:tr w:rsidR="00D61ADA" w:rsidRPr="00505D1F" w:rsidTr="00505D1F">
        <w:trPr>
          <w:gridAfter w:val="2"/>
          <w:wAfter w:w="417" w:type="dxa"/>
          <w:trHeight w:val="37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陈小媛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广州市海珠区晨熹育才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黄锦莲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邓仲荣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徐少君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黄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丽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许培虎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广州市越秀区少年宫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昕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樊思敏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刘丹莹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蔡汉龙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何思远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廖曦彤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钟健芬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广州市番禺区星海青少年宫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罗明君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苏婉梓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徐泳愉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朱倩欣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灿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徐宇媚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覃贵鹏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汕头市青少年活动中心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涵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周婉佳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东莞市莞城区少年宫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何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吴淑颖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韶关市青少年宫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叶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南宁市青少年活动中心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梁思媛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四川省成都市青少年宫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岳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肖枚沂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樊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车国涛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映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骆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闫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茂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杨利玲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泸州市青少年宫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钟江曼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李龙江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四川绵阳市青少年宫活动中心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李明奎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贵州省凯里市民族青少年宫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李显英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燕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西安市青少年宫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钟丽娟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茜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郝钟娜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牛东霞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许慧蓉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郭杨文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和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10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27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8946" w:type="dxa"/>
            <w:gridSpan w:val="28"/>
            <w:tcBorders>
              <w:bottom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书法类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 w:rsidRPr="00505D1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周洪娟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北京市东城区少年宫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赵子昱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天津市华夏未来少儿艺术中心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杨茜雯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河北省丰宁满族自治县青少年活动中心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姚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祥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王月伟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张明旭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太原市少年宫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朱小杰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晋城市青少年活动中心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时素香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大连市青少年宫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潘梅香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王成敏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丹东市青少年宫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徐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乔春洁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吉林省通榆县校外教育指导中心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屈万龙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南京市青少年宫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石晨璐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涛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绍兴市青少年活动中心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施路平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安徽阜阳市少年宫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郭家新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芜湖市少年宫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瑨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李七霞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济南市青少年宫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李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牧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衡阳市青少年宫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刘少安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荆州市青少年宫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刚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蔡毅华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潘健华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广州市黄埔区青少年宫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育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东莞市莞城少年宫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吉仲春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中山市青少年活动中心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詹桂林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沪州市青少年宫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屈生钊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海口市滨海第九小学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吴小贝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陕西省商洛市青少年文化活动站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王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鹏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兰州市少年宫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陈廷凯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石永袖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榆林市青少年宫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马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虹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30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jc w:val="left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白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飞</w:t>
            </w:r>
          </w:p>
        </w:tc>
      </w:tr>
      <w:tr w:rsidR="00D61ADA" w:rsidRPr="00505D1F" w:rsidTr="00505D1F">
        <w:trPr>
          <w:gridAfter w:val="2"/>
          <w:wAfter w:w="417" w:type="dxa"/>
          <w:trHeight w:val="435"/>
        </w:trPr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left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庆阳市青少年宫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DA" w:rsidRPr="00505D1F" w:rsidRDefault="00D61ADA">
            <w:pPr>
              <w:widowControl/>
              <w:jc w:val="center"/>
              <w:textAlignment w:val="center"/>
              <w:rPr>
                <w:rFonts w:ascii="宋体" w:cs="仿宋_GB2312"/>
                <w:color w:val="000000"/>
                <w:szCs w:val="21"/>
              </w:rPr>
            </w:pP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张</w:t>
            </w:r>
            <w:r w:rsidRPr="00505D1F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</w:t>
            </w:r>
            <w:r w:rsidRPr="00505D1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峰</w:t>
            </w:r>
          </w:p>
        </w:tc>
      </w:tr>
    </w:tbl>
    <w:p w:rsidR="00D61ADA" w:rsidRDefault="00D61ADA" w:rsidP="008A52C9">
      <w:bookmarkStart w:id="2" w:name="_GoBack"/>
      <w:bookmarkEnd w:id="2"/>
      <w:bookmarkEnd w:id="0"/>
      <w:bookmarkEnd w:id="1"/>
    </w:p>
    <w:sectPr w:rsidR="00D61ADA" w:rsidSect="008D5340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DA" w:rsidRDefault="00D61ADA">
      <w:r>
        <w:separator/>
      </w:r>
    </w:p>
  </w:endnote>
  <w:endnote w:type="continuationSeparator" w:id="0">
    <w:p w:rsidR="00D61ADA" w:rsidRDefault="00D6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DA" w:rsidRDefault="00D61ADA" w:rsidP="00F52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ADA" w:rsidRDefault="00D61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DA" w:rsidRDefault="00D61ADA" w:rsidP="00F52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61ADA" w:rsidRDefault="00D61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DA" w:rsidRDefault="00D61ADA">
      <w:r>
        <w:separator/>
      </w:r>
    </w:p>
  </w:footnote>
  <w:footnote w:type="continuationSeparator" w:id="0">
    <w:p w:rsidR="00D61ADA" w:rsidRDefault="00D6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A49"/>
    <w:rsid w:val="001651AD"/>
    <w:rsid w:val="00172A27"/>
    <w:rsid w:val="001845D8"/>
    <w:rsid w:val="001A0748"/>
    <w:rsid w:val="0038674A"/>
    <w:rsid w:val="003A27C2"/>
    <w:rsid w:val="003D5CB8"/>
    <w:rsid w:val="003D66CE"/>
    <w:rsid w:val="003E3F58"/>
    <w:rsid w:val="004C1E97"/>
    <w:rsid w:val="004F2514"/>
    <w:rsid w:val="00505D1F"/>
    <w:rsid w:val="005934B5"/>
    <w:rsid w:val="005A0FE9"/>
    <w:rsid w:val="007D0B17"/>
    <w:rsid w:val="00826BEE"/>
    <w:rsid w:val="00832DDA"/>
    <w:rsid w:val="00845124"/>
    <w:rsid w:val="008A52C9"/>
    <w:rsid w:val="008D5340"/>
    <w:rsid w:val="00953191"/>
    <w:rsid w:val="009A5543"/>
    <w:rsid w:val="00A566E9"/>
    <w:rsid w:val="00B00935"/>
    <w:rsid w:val="00B736E7"/>
    <w:rsid w:val="00BC4581"/>
    <w:rsid w:val="00D36CA6"/>
    <w:rsid w:val="00D569D3"/>
    <w:rsid w:val="00D61ADA"/>
    <w:rsid w:val="00EB20F3"/>
    <w:rsid w:val="00F0659E"/>
    <w:rsid w:val="00F52C3B"/>
    <w:rsid w:val="0DF04F6A"/>
    <w:rsid w:val="162B5C42"/>
    <w:rsid w:val="1CA6768D"/>
    <w:rsid w:val="26A655F4"/>
    <w:rsid w:val="3DCF2C73"/>
    <w:rsid w:val="46566DCB"/>
    <w:rsid w:val="59E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91">
    <w:name w:val="font91"/>
    <w:basedOn w:val="DefaultParagraphFont"/>
    <w:uiPriority w:val="99"/>
    <w:rsid w:val="00F0659E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41">
    <w:name w:val="font41"/>
    <w:basedOn w:val="DefaultParagraphFont"/>
    <w:uiPriority w:val="99"/>
    <w:rsid w:val="00F0659E"/>
    <w:rPr>
      <w:rFonts w:ascii="宋体" w:eastAsia="宋体" w:hAnsi="宋体" w:cs="宋体"/>
      <w:b/>
      <w:color w:val="000000"/>
      <w:sz w:val="32"/>
      <w:szCs w:val="32"/>
      <w:u w:val="none"/>
    </w:rPr>
  </w:style>
  <w:style w:type="character" w:customStyle="1" w:styleId="font01">
    <w:name w:val="font01"/>
    <w:basedOn w:val="DefaultParagraphFont"/>
    <w:uiPriority w:val="99"/>
    <w:rsid w:val="00F0659E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51">
    <w:name w:val="font51"/>
    <w:basedOn w:val="DefaultParagraphFont"/>
    <w:uiPriority w:val="99"/>
    <w:rsid w:val="00F0659E"/>
    <w:rPr>
      <w:rFonts w:ascii="仿宋_GB2312" w:eastAsia="仿宋_GB2312" w:cs="仿宋_GB2312"/>
      <w:color w:val="000000"/>
      <w:sz w:val="28"/>
      <w:szCs w:val="28"/>
      <w:u w:val="none"/>
    </w:rPr>
  </w:style>
  <w:style w:type="paragraph" w:styleId="Footer">
    <w:name w:val="footer"/>
    <w:basedOn w:val="Normal"/>
    <w:link w:val="FooterChar"/>
    <w:uiPriority w:val="99"/>
    <w:rsid w:val="00D56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36E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569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78</Pages>
  <Words>7492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关于公布“中华情•少年梦”2014全国青少年宫系统书画作品征集活动获奖结果的通知</dc:title>
  <dc:subject/>
  <dc:creator>ABC</dc:creator>
  <cp:keywords/>
  <dc:description/>
  <cp:lastModifiedBy>微软用户</cp:lastModifiedBy>
  <cp:revision>3</cp:revision>
  <dcterms:created xsi:type="dcterms:W3CDTF">2014-11-15T08:33:00Z</dcterms:created>
  <dcterms:modified xsi:type="dcterms:W3CDTF">2014-11-15T08:35:00Z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