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F" w:rsidRDefault="00D2649F" w:rsidP="00623287">
      <w:pPr>
        <w:widowControl/>
        <w:spacing w:line="360" w:lineRule="auto"/>
        <w:jc w:val="center"/>
        <w:rPr>
          <w:rFonts w:ascii="宋体" w:cs="宋体"/>
          <w:bCs/>
          <w:color w:val="000000"/>
          <w:kern w:val="0"/>
          <w:sz w:val="36"/>
          <w:szCs w:val="28"/>
        </w:rPr>
      </w:pPr>
    </w:p>
    <w:p w:rsidR="00D2649F" w:rsidRPr="00623287" w:rsidRDefault="00D2649F" w:rsidP="00623287">
      <w:pPr>
        <w:widowControl/>
        <w:spacing w:line="360" w:lineRule="auto"/>
        <w:jc w:val="center"/>
        <w:rPr>
          <w:rStyle w:val="Strong"/>
          <w:rFonts w:ascii="宋体" w:cs="宋体"/>
          <w:b w:val="0"/>
          <w:color w:val="000000"/>
          <w:kern w:val="0"/>
          <w:sz w:val="36"/>
          <w:szCs w:val="28"/>
        </w:rPr>
      </w:pPr>
      <w:bookmarkStart w:id="0" w:name="_GoBack"/>
      <w:r w:rsidRPr="00623287">
        <w:rPr>
          <w:rFonts w:ascii="宋体" w:hAnsi="宋体" w:cs="宋体"/>
          <w:b/>
          <w:bCs/>
          <w:color w:val="000000"/>
          <w:kern w:val="0"/>
          <w:sz w:val="36"/>
          <w:szCs w:val="28"/>
        </w:rPr>
        <w:t>202</w:t>
      </w:r>
      <w:r>
        <w:rPr>
          <w:rFonts w:ascii="宋体" w:hAnsi="宋体" w:cs="宋体"/>
          <w:b/>
          <w:bCs/>
          <w:color w:val="000000"/>
          <w:kern w:val="0"/>
          <w:sz w:val="36"/>
          <w:szCs w:val="28"/>
        </w:rPr>
        <w:t>1</w:t>
      </w:r>
      <w:r w:rsidRPr="00623287">
        <w:rPr>
          <w:rFonts w:hint="eastAsia"/>
          <w:b/>
          <w:color w:val="000000"/>
          <w:sz w:val="36"/>
          <w:szCs w:val="28"/>
        </w:rPr>
        <w:t>年普陀区青少年宫教师招聘表</w:t>
      </w:r>
      <w:bookmarkEnd w:id="0"/>
    </w:p>
    <w:tbl>
      <w:tblPr>
        <w:tblW w:w="0" w:type="auto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5"/>
        <w:gridCol w:w="1215"/>
        <w:gridCol w:w="810"/>
        <w:gridCol w:w="780"/>
        <w:gridCol w:w="1350"/>
        <w:gridCol w:w="1530"/>
        <w:gridCol w:w="1905"/>
      </w:tblGrid>
      <w:tr w:rsidR="00D2649F" w:rsidRPr="00EE4BF1">
        <w:trPr>
          <w:tblCellSpacing w:w="0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出生年月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</w:p>
        </w:tc>
      </w:tr>
      <w:tr w:rsidR="00D2649F" w:rsidRPr="00EE4BF1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民族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健康状况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毕业院校及专业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毕业时间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教师资格证书号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普通话等级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  <w:rPr>
                <w:color w:val="000000"/>
              </w:rPr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英语（计算机）等级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婚姻状况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家庭住址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特长考级证书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rHeight w:val="705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主要荣誉及成果（包括专业比赛获奖）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特长爱好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学习简历</w:t>
            </w:r>
          </w:p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（初中起）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  <w:rPr>
                <w:rStyle w:val="Strong"/>
                <w:rFonts w:cs="宋体"/>
                <w:b w:val="0"/>
                <w:color w:val="000000"/>
              </w:rPr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工作（实习）</w:t>
            </w:r>
          </w:p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经历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jc w:val="center"/>
            </w:pPr>
            <w:r>
              <w:rPr>
                <w:rStyle w:val="Strong"/>
                <w:rFonts w:cs="宋体" w:hint="eastAsia"/>
                <w:b w:val="0"/>
                <w:color w:val="000000"/>
              </w:rPr>
              <w:t>家庭主要成员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</w:pP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D2649F" w:rsidRPr="00EE4BF1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Default="00D2649F">
            <w:pPr>
              <w:pStyle w:val="NormalWeb"/>
              <w:spacing w:line="495" w:lineRule="atLeast"/>
              <w:rPr>
                <w:rStyle w:val="Strong"/>
                <w:rFonts w:cs="宋体"/>
                <w:b w:val="0"/>
                <w:color w:val="000000"/>
              </w:rPr>
            </w:pPr>
            <w:r>
              <w:rPr>
                <w:rStyle w:val="Strong"/>
                <w:rFonts w:cs="宋体" w:hint="eastAsia"/>
                <w:b w:val="0"/>
                <w:color w:val="000000"/>
                <w:shd w:val="clear" w:color="auto" w:fill="FFFFFF"/>
              </w:rPr>
              <w:t>愿意应聘普陀宫的理由阐述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D2649F" w:rsidRPr="00EE4BF1" w:rsidRDefault="00D2649F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</w:tbl>
    <w:p w:rsidR="00D2649F" w:rsidRDefault="00D2649F"/>
    <w:sectPr w:rsidR="00D2649F" w:rsidSect="00722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9F" w:rsidRDefault="00D2649F">
      <w:r>
        <w:separator/>
      </w:r>
    </w:p>
  </w:endnote>
  <w:endnote w:type="continuationSeparator" w:id="0">
    <w:p w:rsidR="00D2649F" w:rsidRDefault="00D2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9F" w:rsidRDefault="00D264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9F" w:rsidRDefault="00D264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9F" w:rsidRDefault="00D26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9F" w:rsidRDefault="00D2649F">
      <w:r>
        <w:separator/>
      </w:r>
    </w:p>
  </w:footnote>
  <w:footnote w:type="continuationSeparator" w:id="0">
    <w:p w:rsidR="00D2649F" w:rsidRDefault="00D2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9F" w:rsidRDefault="00D264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9F" w:rsidRDefault="00D2649F" w:rsidP="00F728B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9F" w:rsidRDefault="00D264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D95"/>
    <w:rsid w:val="000C380E"/>
    <w:rsid w:val="000C4F5F"/>
    <w:rsid w:val="00130A0B"/>
    <w:rsid w:val="00137D95"/>
    <w:rsid w:val="00145CDF"/>
    <w:rsid w:val="0017676D"/>
    <w:rsid w:val="0018248F"/>
    <w:rsid w:val="001D5119"/>
    <w:rsid w:val="00243A99"/>
    <w:rsid w:val="00346E0D"/>
    <w:rsid w:val="00407C33"/>
    <w:rsid w:val="00423469"/>
    <w:rsid w:val="004E57C6"/>
    <w:rsid w:val="00623287"/>
    <w:rsid w:val="00722F7F"/>
    <w:rsid w:val="0073585F"/>
    <w:rsid w:val="008E5243"/>
    <w:rsid w:val="008E79F5"/>
    <w:rsid w:val="00941AC1"/>
    <w:rsid w:val="009B665B"/>
    <w:rsid w:val="009E75AC"/>
    <w:rsid w:val="00A349E9"/>
    <w:rsid w:val="00A822F0"/>
    <w:rsid w:val="00AD0787"/>
    <w:rsid w:val="00B27460"/>
    <w:rsid w:val="00BE5C4F"/>
    <w:rsid w:val="00C37125"/>
    <w:rsid w:val="00CA2129"/>
    <w:rsid w:val="00D2649F"/>
    <w:rsid w:val="00DD0F22"/>
    <w:rsid w:val="00DE35D0"/>
    <w:rsid w:val="00E62822"/>
    <w:rsid w:val="00EE4BF1"/>
    <w:rsid w:val="00F427A7"/>
    <w:rsid w:val="00F60B54"/>
    <w:rsid w:val="00F728B4"/>
    <w:rsid w:val="00FF0E4D"/>
    <w:rsid w:val="101E6631"/>
    <w:rsid w:val="31C241B8"/>
    <w:rsid w:val="4CE5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2F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F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22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2F7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2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2F7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22F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22F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</Words>
  <Characters>198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4</cp:revision>
  <cp:lastPrinted>2019-02-05T06:20:00Z</cp:lastPrinted>
  <dcterms:created xsi:type="dcterms:W3CDTF">2020-08-20T02:15:00Z</dcterms:created>
  <dcterms:modified xsi:type="dcterms:W3CDTF">2021-07-09T08:17:00Z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