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ahoma" w:hAnsi="Tahoma"/>
          <w:b/>
          <w:sz w:val="24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</w:p>
    <w:p>
      <w:pPr>
        <w:spacing w:line="700" w:lineRule="exact"/>
        <w:jc w:val="center"/>
        <w:rPr>
          <w:rFonts w:ascii="方正小标宋简体" w:hAnsi="Tahoma" w:eastAsia="方正小标宋简体"/>
          <w:sz w:val="44"/>
          <w:szCs w:val="44"/>
        </w:rPr>
      </w:pPr>
      <w:r>
        <w:rPr>
          <w:rFonts w:hint="eastAsia" w:ascii="方正小标宋简体" w:hAnsi="Tahoma" w:eastAsia="方正小标宋简体"/>
          <w:sz w:val="44"/>
          <w:szCs w:val="44"/>
        </w:rPr>
        <w:t>湖南省青少年活动中心公开招聘人员报名表</w:t>
      </w:r>
    </w:p>
    <w:p>
      <w:pPr>
        <w:spacing w:line="700" w:lineRule="exact"/>
        <w:rPr>
          <w:rFonts w:ascii="方正小标宋简体" w:hAnsi="Tahoma" w:eastAsia="方正小标宋简体"/>
          <w:sz w:val="44"/>
          <w:szCs w:val="44"/>
        </w:rPr>
      </w:pPr>
      <w:r>
        <w:rPr>
          <w:rFonts w:hint="eastAsia" w:ascii="方正楷体简体" w:eastAsia="方正楷体简体"/>
          <w:bCs/>
          <w:color w:val="000000"/>
          <w:sz w:val="32"/>
          <w:szCs w:val="32"/>
        </w:rPr>
        <w:t>应聘岗位：</w:t>
      </w:r>
    </w:p>
    <w:tbl>
      <w:tblPr>
        <w:tblStyle w:val="6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407"/>
        <w:gridCol w:w="330"/>
        <w:gridCol w:w="192"/>
        <w:gridCol w:w="178"/>
        <w:gridCol w:w="988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姓</w:t>
            </w:r>
            <w:r>
              <w:rPr>
                <w:rFonts w:ascii="方正仿宋简体" w:eastAsia="方正仿宋简体"/>
                <w:color w:val="000000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性</w:t>
            </w:r>
            <w:r>
              <w:rPr>
                <w:rFonts w:ascii="方正仿宋简体" w:eastAsia="方正仿宋简体"/>
                <w:color w:val="000000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</w:rPr>
              <w:t>别</w:t>
            </w:r>
          </w:p>
        </w:tc>
        <w:tc>
          <w:tcPr>
            <w:tcW w:w="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民</w:t>
            </w:r>
            <w:r>
              <w:rPr>
                <w:rFonts w:ascii="方正仿宋简体" w:eastAsia="方正仿宋简体"/>
                <w:color w:val="000000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</w:rPr>
              <w:t>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政治面貌</w:t>
            </w:r>
          </w:p>
        </w:tc>
        <w:tc>
          <w:tcPr>
            <w:tcW w:w="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婚姻状况</w:t>
            </w:r>
          </w:p>
        </w:tc>
        <w:tc>
          <w:tcPr>
            <w:tcW w:w="5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ascii="方正仿宋简体" w:hAnsi="Arial Unicode MS" w:eastAsia="方正仿宋简体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简</w:t>
            </w:r>
            <w:r>
              <w:rPr>
                <w:rFonts w:ascii="方正仿宋简体" w:eastAsia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方正仿宋简体" w:eastAsia="方正仿宋简体"/>
                <w:color w:val="000000"/>
                <w:sz w:val="24"/>
              </w:rPr>
              <w:t>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6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应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聘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员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承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诺</w:t>
            </w:r>
          </w:p>
        </w:tc>
        <w:tc>
          <w:tcPr>
            <w:tcW w:w="3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354" w:firstLineChars="147"/>
              <w:rPr>
                <w:rFonts w:ascii="方正仿宋简体" w:hAnsi="新宋体" w:eastAsia="方正仿宋简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left="210" w:leftChars="100" w:right="210" w:rightChars="100" w:firstLine="413" w:firstLineChars="196"/>
              <w:rPr>
                <w:rFonts w:ascii="方正仿宋简体" w:hAnsi="新宋体" w:eastAsia="方正仿宋简体"/>
                <w:b/>
                <w:color w:val="000000"/>
              </w:rPr>
            </w:pPr>
            <w:r>
              <w:rPr>
                <w:rFonts w:hint="eastAsia" w:ascii="方正仿宋简体" w:hAnsi="新宋体" w:eastAsia="方正仿宋简体"/>
                <w:b/>
                <w:color w:val="00000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方正仿宋简体" w:hAnsi="新宋体" w:eastAsia="方正仿宋简体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方正仿宋简体" w:hAnsi="新宋体" w:eastAsia="方正仿宋简体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413" w:firstLineChars="196"/>
              <w:rPr>
                <w:rFonts w:ascii="方正仿宋简体" w:hAnsi="新宋体" w:eastAsia="方正仿宋简体"/>
                <w:b/>
                <w:color w:val="000000"/>
              </w:rPr>
            </w:pPr>
            <w:r>
              <w:rPr>
                <w:rFonts w:hint="eastAsia" w:ascii="方正仿宋简体" w:hAnsi="新宋体" w:eastAsia="方正仿宋简体"/>
                <w:b/>
                <w:color w:val="000000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1525" w:firstLineChars="633"/>
              <w:rPr>
                <w:rFonts w:ascii="方正仿宋简体" w:hAnsi="新宋体" w:eastAsia="方正仿宋简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1525" w:firstLineChars="633"/>
              <w:rPr>
                <w:rFonts w:ascii="方正仿宋简体" w:hAnsi="新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新宋体" w:eastAsia="方正仿宋简体"/>
                <w:b/>
                <w:color w:val="000000"/>
                <w:sz w:val="24"/>
              </w:rPr>
              <w:t>年</w:t>
            </w:r>
            <w:r>
              <w:rPr>
                <w:rFonts w:ascii="方正仿宋简体" w:hAnsi="新宋体" w:eastAsia="方正仿宋简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方正仿宋简体" w:hAnsi="新宋体" w:eastAsia="方正仿宋简体"/>
                <w:b/>
                <w:color w:val="000000"/>
                <w:sz w:val="24"/>
              </w:rPr>
              <w:t>月</w:t>
            </w:r>
            <w:r>
              <w:rPr>
                <w:rFonts w:ascii="方正仿宋简体" w:hAnsi="新宋体" w:eastAsia="方正仿宋简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方正仿宋简体" w:hAnsi="新宋体" w:eastAsia="方正仿宋简体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5340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资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格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审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查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见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审查人签名：</w:t>
            </w:r>
            <w:r>
              <w:rPr>
                <w:rFonts w:ascii="方正仿宋简体" w:eastAsia="方正仿宋简体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2007" w:firstLineChars="833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年</w:t>
            </w:r>
            <w:r>
              <w:rPr>
                <w:rFonts w:ascii="方正仿宋简体" w:eastAsia="方正仿宋简体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月</w:t>
            </w:r>
            <w:r>
              <w:rPr>
                <w:rFonts w:ascii="方正仿宋简体" w:eastAsia="方正仿宋简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日</w:t>
            </w:r>
          </w:p>
        </w:tc>
      </w:tr>
    </w:tbl>
    <w:p>
      <w:pPr>
        <w:rPr>
          <w:rFonts w:ascii="Tahoma" w:hAnsi="Tahoma"/>
          <w:b/>
          <w:sz w:val="24"/>
        </w:rPr>
      </w:pPr>
    </w:p>
    <w:p/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34948A0-449A-4444-848D-B2212BAADD85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153950A9-B87E-465E-932F-4D836450786F}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B3F789C-E70C-4564-95F8-4F0FB40B66C6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E83A9608-94B0-4A2B-91C2-8F57C964A039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5" w:fontKey="{35898ABD-19EF-47C9-80FE-1C9E967C0C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5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Calibri"/>
      </w:rPr>
    </w:pPr>
    <w:r>
      <w:rPr>
        <w:rStyle w:val="8"/>
        <w:rFonts w:cs="Calibri"/>
      </w:rPr>
      <w:fldChar w:fldCharType="begin"/>
    </w:r>
    <w:r>
      <w:rPr>
        <w:rStyle w:val="8"/>
        <w:rFonts w:cs="Calibri"/>
      </w:rPr>
      <w:instrText xml:space="preserve">PAGE  </w:instrText>
    </w:r>
    <w:r>
      <w:rPr>
        <w:rStyle w:val="8"/>
        <w:rFonts w:cs="Calibri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169C"/>
    <w:rsid w:val="00002E40"/>
    <w:rsid w:val="000354C9"/>
    <w:rsid w:val="00061EDF"/>
    <w:rsid w:val="00082BAE"/>
    <w:rsid w:val="00097757"/>
    <w:rsid w:val="000A184A"/>
    <w:rsid w:val="000E30A8"/>
    <w:rsid w:val="001057FB"/>
    <w:rsid w:val="00122695"/>
    <w:rsid w:val="00143BE5"/>
    <w:rsid w:val="00167B91"/>
    <w:rsid w:val="00175678"/>
    <w:rsid w:val="00182BC3"/>
    <w:rsid w:val="001B664C"/>
    <w:rsid w:val="001B6CFD"/>
    <w:rsid w:val="001C37EC"/>
    <w:rsid w:val="001E7E7D"/>
    <w:rsid w:val="0020162F"/>
    <w:rsid w:val="00227413"/>
    <w:rsid w:val="0023352B"/>
    <w:rsid w:val="00243BFB"/>
    <w:rsid w:val="00260198"/>
    <w:rsid w:val="002643B0"/>
    <w:rsid w:val="00266656"/>
    <w:rsid w:val="00285B0E"/>
    <w:rsid w:val="002A22D2"/>
    <w:rsid w:val="002B2307"/>
    <w:rsid w:val="002C01C3"/>
    <w:rsid w:val="002D2B46"/>
    <w:rsid w:val="003069F0"/>
    <w:rsid w:val="00316398"/>
    <w:rsid w:val="00323FAE"/>
    <w:rsid w:val="0032655E"/>
    <w:rsid w:val="00360ED1"/>
    <w:rsid w:val="003D2CAB"/>
    <w:rsid w:val="003F38CB"/>
    <w:rsid w:val="003F4C1E"/>
    <w:rsid w:val="00487FAF"/>
    <w:rsid w:val="00496B04"/>
    <w:rsid w:val="004A429B"/>
    <w:rsid w:val="004D41E8"/>
    <w:rsid w:val="004F048B"/>
    <w:rsid w:val="00510E18"/>
    <w:rsid w:val="00513ED6"/>
    <w:rsid w:val="00516112"/>
    <w:rsid w:val="00535A2A"/>
    <w:rsid w:val="00541163"/>
    <w:rsid w:val="0057144E"/>
    <w:rsid w:val="005807C9"/>
    <w:rsid w:val="005831C6"/>
    <w:rsid w:val="005A5532"/>
    <w:rsid w:val="005D2F80"/>
    <w:rsid w:val="005D5D50"/>
    <w:rsid w:val="005E284F"/>
    <w:rsid w:val="005F1067"/>
    <w:rsid w:val="006500D2"/>
    <w:rsid w:val="006517EC"/>
    <w:rsid w:val="0066710D"/>
    <w:rsid w:val="00685065"/>
    <w:rsid w:val="006945DA"/>
    <w:rsid w:val="00696BE7"/>
    <w:rsid w:val="00697646"/>
    <w:rsid w:val="006A142B"/>
    <w:rsid w:val="00772E3D"/>
    <w:rsid w:val="0077394E"/>
    <w:rsid w:val="00774211"/>
    <w:rsid w:val="00791D55"/>
    <w:rsid w:val="007B6D3D"/>
    <w:rsid w:val="007E3ACB"/>
    <w:rsid w:val="008307F1"/>
    <w:rsid w:val="00857241"/>
    <w:rsid w:val="008D4258"/>
    <w:rsid w:val="00910B45"/>
    <w:rsid w:val="00934BDB"/>
    <w:rsid w:val="0095790E"/>
    <w:rsid w:val="009C241F"/>
    <w:rsid w:val="009C7E84"/>
    <w:rsid w:val="00A32FA0"/>
    <w:rsid w:val="00A74B38"/>
    <w:rsid w:val="00A80201"/>
    <w:rsid w:val="00AF6AC8"/>
    <w:rsid w:val="00B17499"/>
    <w:rsid w:val="00B17BAC"/>
    <w:rsid w:val="00B213CD"/>
    <w:rsid w:val="00B33EE2"/>
    <w:rsid w:val="00B36D2C"/>
    <w:rsid w:val="00B60901"/>
    <w:rsid w:val="00B7075C"/>
    <w:rsid w:val="00B85A73"/>
    <w:rsid w:val="00B927B6"/>
    <w:rsid w:val="00C345E0"/>
    <w:rsid w:val="00C34A88"/>
    <w:rsid w:val="00C41975"/>
    <w:rsid w:val="00C44786"/>
    <w:rsid w:val="00C54E79"/>
    <w:rsid w:val="00C6653F"/>
    <w:rsid w:val="00C86A02"/>
    <w:rsid w:val="00CF762C"/>
    <w:rsid w:val="00D272BF"/>
    <w:rsid w:val="00D31843"/>
    <w:rsid w:val="00D405E2"/>
    <w:rsid w:val="00D6682A"/>
    <w:rsid w:val="00D913E3"/>
    <w:rsid w:val="00DA0B28"/>
    <w:rsid w:val="00DA2F63"/>
    <w:rsid w:val="00DB38F6"/>
    <w:rsid w:val="00DF3567"/>
    <w:rsid w:val="00E50EA0"/>
    <w:rsid w:val="00E576DB"/>
    <w:rsid w:val="00E76F6D"/>
    <w:rsid w:val="00E80550"/>
    <w:rsid w:val="00EA6255"/>
    <w:rsid w:val="00EB417D"/>
    <w:rsid w:val="00EC3166"/>
    <w:rsid w:val="00ED6446"/>
    <w:rsid w:val="00EE74A6"/>
    <w:rsid w:val="00EF4E5A"/>
    <w:rsid w:val="00EF5D79"/>
    <w:rsid w:val="00F53D34"/>
    <w:rsid w:val="00F5636C"/>
    <w:rsid w:val="00F7750E"/>
    <w:rsid w:val="00FB625A"/>
    <w:rsid w:val="00FC77A6"/>
    <w:rsid w:val="00FD4412"/>
    <w:rsid w:val="00FE1453"/>
    <w:rsid w:val="00FF6447"/>
    <w:rsid w:val="01621F78"/>
    <w:rsid w:val="01BC5E57"/>
    <w:rsid w:val="01E7415D"/>
    <w:rsid w:val="03722343"/>
    <w:rsid w:val="04520D59"/>
    <w:rsid w:val="06773654"/>
    <w:rsid w:val="070D6102"/>
    <w:rsid w:val="075D6AA9"/>
    <w:rsid w:val="077E5E6B"/>
    <w:rsid w:val="078F2FC2"/>
    <w:rsid w:val="07A046B6"/>
    <w:rsid w:val="07B87D3B"/>
    <w:rsid w:val="097E59FC"/>
    <w:rsid w:val="0A2B52B9"/>
    <w:rsid w:val="0BB679F5"/>
    <w:rsid w:val="0C0D4B4B"/>
    <w:rsid w:val="0C323E35"/>
    <w:rsid w:val="0D4104B6"/>
    <w:rsid w:val="0D6553FD"/>
    <w:rsid w:val="0D72466C"/>
    <w:rsid w:val="0DC8430E"/>
    <w:rsid w:val="0EAF3E54"/>
    <w:rsid w:val="0EC25247"/>
    <w:rsid w:val="0EE07B1C"/>
    <w:rsid w:val="0F6C6746"/>
    <w:rsid w:val="10203285"/>
    <w:rsid w:val="10332329"/>
    <w:rsid w:val="110D0F3B"/>
    <w:rsid w:val="11A40136"/>
    <w:rsid w:val="12880A8E"/>
    <w:rsid w:val="136C06B0"/>
    <w:rsid w:val="13D71531"/>
    <w:rsid w:val="145C4013"/>
    <w:rsid w:val="14996578"/>
    <w:rsid w:val="14A71F17"/>
    <w:rsid w:val="14C64732"/>
    <w:rsid w:val="15CD4280"/>
    <w:rsid w:val="15D03D2D"/>
    <w:rsid w:val="167E6AAD"/>
    <w:rsid w:val="17E9090B"/>
    <w:rsid w:val="17E91EB1"/>
    <w:rsid w:val="18946791"/>
    <w:rsid w:val="19731F2B"/>
    <w:rsid w:val="197F40DE"/>
    <w:rsid w:val="19EB45D9"/>
    <w:rsid w:val="1A0A3AA4"/>
    <w:rsid w:val="1A25619C"/>
    <w:rsid w:val="1AE163BE"/>
    <w:rsid w:val="1B866EDD"/>
    <w:rsid w:val="1C095423"/>
    <w:rsid w:val="1C355B1A"/>
    <w:rsid w:val="1C3970B0"/>
    <w:rsid w:val="1C7349A4"/>
    <w:rsid w:val="1CC35C04"/>
    <w:rsid w:val="1D250EC2"/>
    <w:rsid w:val="1D4D0A47"/>
    <w:rsid w:val="1D91547C"/>
    <w:rsid w:val="1DD5704D"/>
    <w:rsid w:val="1EE73DC0"/>
    <w:rsid w:val="21457B38"/>
    <w:rsid w:val="2181219B"/>
    <w:rsid w:val="21967265"/>
    <w:rsid w:val="220979E1"/>
    <w:rsid w:val="22467700"/>
    <w:rsid w:val="22A7100E"/>
    <w:rsid w:val="231A24AA"/>
    <w:rsid w:val="23F862CA"/>
    <w:rsid w:val="24205007"/>
    <w:rsid w:val="2496722D"/>
    <w:rsid w:val="24D447E3"/>
    <w:rsid w:val="25065305"/>
    <w:rsid w:val="25403503"/>
    <w:rsid w:val="26134BF1"/>
    <w:rsid w:val="26312FB5"/>
    <w:rsid w:val="26790F83"/>
    <w:rsid w:val="27D50ECA"/>
    <w:rsid w:val="27DE0548"/>
    <w:rsid w:val="27E062B0"/>
    <w:rsid w:val="285E603F"/>
    <w:rsid w:val="28B84BDA"/>
    <w:rsid w:val="29BC6C04"/>
    <w:rsid w:val="2A416743"/>
    <w:rsid w:val="2A744095"/>
    <w:rsid w:val="2B507FDC"/>
    <w:rsid w:val="2C4D7F69"/>
    <w:rsid w:val="2C95435B"/>
    <w:rsid w:val="2DD11A8F"/>
    <w:rsid w:val="2E3A418F"/>
    <w:rsid w:val="2E6A4768"/>
    <w:rsid w:val="2E9C5401"/>
    <w:rsid w:val="2F1B33C8"/>
    <w:rsid w:val="2F666D81"/>
    <w:rsid w:val="309F67C5"/>
    <w:rsid w:val="314124DB"/>
    <w:rsid w:val="321D5AB4"/>
    <w:rsid w:val="321F45D6"/>
    <w:rsid w:val="323C0C3D"/>
    <w:rsid w:val="325A2EA4"/>
    <w:rsid w:val="32CE5AB3"/>
    <w:rsid w:val="332F60BB"/>
    <w:rsid w:val="352D09C1"/>
    <w:rsid w:val="35A66672"/>
    <w:rsid w:val="36633C8D"/>
    <w:rsid w:val="378D66A9"/>
    <w:rsid w:val="37EA3D0F"/>
    <w:rsid w:val="38620076"/>
    <w:rsid w:val="389B22BF"/>
    <w:rsid w:val="38F03EC3"/>
    <w:rsid w:val="39445D5E"/>
    <w:rsid w:val="39791360"/>
    <w:rsid w:val="39A805B5"/>
    <w:rsid w:val="3AC6612D"/>
    <w:rsid w:val="3AD21618"/>
    <w:rsid w:val="3B9E0CB9"/>
    <w:rsid w:val="3CCD29AE"/>
    <w:rsid w:val="3CEA4634"/>
    <w:rsid w:val="3D7D736E"/>
    <w:rsid w:val="3ED17CC9"/>
    <w:rsid w:val="40135098"/>
    <w:rsid w:val="40A3620E"/>
    <w:rsid w:val="40FE4DEA"/>
    <w:rsid w:val="416A234C"/>
    <w:rsid w:val="418130D2"/>
    <w:rsid w:val="41FF0529"/>
    <w:rsid w:val="443148E4"/>
    <w:rsid w:val="44535204"/>
    <w:rsid w:val="457454F3"/>
    <w:rsid w:val="45A669D3"/>
    <w:rsid w:val="4621032C"/>
    <w:rsid w:val="4643035E"/>
    <w:rsid w:val="46603E39"/>
    <w:rsid w:val="470937DC"/>
    <w:rsid w:val="47466BC3"/>
    <w:rsid w:val="49347C4E"/>
    <w:rsid w:val="4A0C2272"/>
    <w:rsid w:val="4BEE4CA5"/>
    <w:rsid w:val="4BF95071"/>
    <w:rsid w:val="4D706C20"/>
    <w:rsid w:val="4DEF6D4F"/>
    <w:rsid w:val="4E9C65EF"/>
    <w:rsid w:val="4F654AAA"/>
    <w:rsid w:val="4FA040FA"/>
    <w:rsid w:val="51D5431E"/>
    <w:rsid w:val="52806C47"/>
    <w:rsid w:val="52AB00C6"/>
    <w:rsid w:val="546940F5"/>
    <w:rsid w:val="55987E46"/>
    <w:rsid w:val="559B086D"/>
    <w:rsid w:val="559C340C"/>
    <w:rsid w:val="5680565D"/>
    <w:rsid w:val="56DD0D01"/>
    <w:rsid w:val="578C7AEF"/>
    <w:rsid w:val="57BC0AAE"/>
    <w:rsid w:val="57DD248B"/>
    <w:rsid w:val="580E5818"/>
    <w:rsid w:val="5865075A"/>
    <w:rsid w:val="58FC475E"/>
    <w:rsid w:val="59822415"/>
    <w:rsid w:val="59D210E1"/>
    <w:rsid w:val="59FD3EBA"/>
    <w:rsid w:val="5A6651A3"/>
    <w:rsid w:val="5BD46959"/>
    <w:rsid w:val="5C6E3D39"/>
    <w:rsid w:val="5CC86863"/>
    <w:rsid w:val="5D0600B9"/>
    <w:rsid w:val="5D2070DC"/>
    <w:rsid w:val="5D572944"/>
    <w:rsid w:val="5D602DCB"/>
    <w:rsid w:val="5D96616D"/>
    <w:rsid w:val="5DF31313"/>
    <w:rsid w:val="5E066E49"/>
    <w:rsid w:val="5EF113EF"/>
    <w:rsid w:val="5F0938E8"/>
    <w:rsid w:val="5F39131A"/>
    <w:rsid w:val="5F617575"/>
    <w:rsid w:val="5F6E064E"/>
    <w:rsid w:val="5F7C4E8C"/>
    <w:rsid w:val="616D4ABB"/>
    <w:rsid w:val="61CE0319"/>
    <w:rsid w:val="61EC135F"/>
    <w:rsid w:val="62324C8E"/>
    <w:rsid w:val="6291172D"/>
    <w:rsid w:val="62E26351"/>
    <w:rsid w:val="63B2184C"/>
    <w:rsid w:val="63DA460D"/>
    <w:rsid w:val="63EF512C"/>
    <w:rsid w:val="64701679"/>
    <w:rsid w:val="65314C4C"/>
    <w:rsid w:val="665D498C"/>
    <w:rsid w:val="66D046BC"/>
    <w:rsid w:val="67480859"/>
    <w:rsid w:val="67990D78"/>
    <w:rsid w:val="67B50EEF"/>
    <w:rsid w:val="67EB4EC8"/>
    <w:rsid w:val="67FD41CB"/>
    <w:rsid w:val="68426ADF"/>
    <w:rsid w:val="6942679F"/>
    <w:rsid w:val="697C3157"/>
    <w:rsid w:val="6B7E2494"/>
    <w:rsid w:val="6B7E5483"/>
    <w:rsid w:val="6BB94875"/>
    <w:rsid w:val="6C345C1C"/>
    <w:rsid w:val="6C6D22A2"/>
    <w:rsid w:val="6C946E81"/>
    <w:rsid w:val="6D78169C"/>
    <w:rsid w:val="6DAA3534"/>
    <w:rsid w:val="6FBE0DF7"/>
    <w:rsid w:val="713E1E37"/>
    <w:rsid w:val="718618D3"/>
    <w:rsid w:val="71F35506"/>
    <w:rsid w:val="72BE6C76"/>
    <w:rsid w:val="732356C3"/>
    <w:rsid w:val="73BD6E41"/>
    <w:rsid w:val="74057F72"/>
    <w:rsid w:val="74CB0ADA"/>
    <w:rsid w:val="74F41460"/>
    <w:rsid w:val="74F8282A"/>
    <w:rsid w:val="75267BCC"/>
    <w:rsid w:val="75FF0A11"/>
    <w:rsid w:val="77F819DA"/>
    <w:rsid w:val="78730547"/>
    <w:rsid w:val="790461EC"/>
    <w:rsid w:val="7917031F"/>
    <w:rsid w:val="79A23388"/>
    <w:rsid w:val="79DB481F"/>
    <w:rsid w:val="7C310CEB"/>
    <w:rsid w:val="7D487E7C"/>
    <w:rsid w:val="7DA75BF1"/>
    <w:rsid w:val="7DF87D43"/>
    <w:rsid w:val="7FB90723"/>
    <w:rsid w:val="7F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uiPriority w:val="99"/>
    <w:pPr>
      <w:widowControl/>
      <w:ind w:firstLine="420" w:firstLineChars="200"/>
      <w:jc w:val="left"/>
    </w:pPr>
    <w:rPr>
      <w:rFonts w:ascii="宋体" w:hAnsi="宋体"/>
      <w:sz w:val="24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7"/>
    <w:link w:val="3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Header Char"/>
    <w:basedOn w:val="7"/>
    <w:link w:val="4"/>
    <w:semiHidden/>
    <w:locked/>
    <w:uiPriority w:val="99"/>
    <w:rPr>
      <w:rFonts w:ascii="Calibri" w:hAnsi="Calibri" w:cs="Calibri"/>
      <w:sz w:val="18"/>
      <w:szCs w:val="18"/>
    </w:rPr>
  </w:style>
  <w:style w:type="paragraph" w:customStyle="1" w:styleId="12">
    <w:name w:val="reader-word-layer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1983</Words>
  <Characters>2039</Characters>
  <Lines>0</Lines>
  <Paragraphs>0</Paragraphs>
  <TotalTime>147</TotalTime>
  <ScaleCrop>false</ScaleCrop>
  <LinksUpToDate>false</LinksUpToDate>
  <CharactersWithSpaces>2069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2022-04-12T19:37:00Z</dcterms:created>
  <dc:creator>Administrator</dc:creator>
  <cp:lastModifiedBy>风雨无阻</cp:lastModifiedBy>
  <cp:lastPrinted>2022-04-12T19:39:00Z</cp:lastPrinted>
  <dcterms:modified xsi:type="dcterms:W3CDTF">2022-04-14T01:59:36Z</dcterms:modified>
  <dc:title>湖南省青少年发展基金会2022年招聘公告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AA05F309A5EB4D0CB1B7ECBE93AEE6CD</vt:lpwstr>
  </property>
</Properties>
</file>